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FB" w:rsidRPr="0050723B" w:rsidRDefault="005E1E23" w:rsidP="0050723B">
      <w:pPr>
        <w:pStyle w:val="Heading1"/>
        <w:jc w:val="center"/>
        <w:rPr>
          <w:color w:val="000000" w:themeColor="text1"/>
          <w:sz w:val="36"/>
          <w:szCs w:val="36"/>
        </w:rPr>
      </w:pPr>
      <w:bookmarkStart w:id="0" w:name="_GoBack"/>
      <w:bookmarkEnd w:id="0"/>
      <w:r w:rsidRPr="005E1E23">
        <w:rPr>
          <w:color w:val="000000" w:themeColor="text1"/>
          <w:sz w:val="36"/>
          <w:szCs w:val="36"/>
        </w:rPr>
        <w:t>Patient Survey</w:t>
      </w:r>
      <w:r w:rsidR="003C6765">
        <w:rPr>
          <w:color w:val="000000" w:themeColor="text1"/>
          <w:sz w:val="36"/>
          <w:szCs w:val="36"/>
        </w:rPr>
        <w:t xml:space="preserve"> Results  March 2017</w:t>
      </w:r>
    </w:p>
    <w:tbl>
      <w:tblPr>
        <w:tblStyle w:val="TableGrid"/>
        <w:tblpPr w:leftFromText="180" w:rightFromText="180" w:vertAnchor="text" w:tblpY="224"/>
        <w:tblW w:w="11052" w:type="dxa"/>
        <w:tblLook w:val="04A0" w:firstRow="1" w:lastRow="0" w:firstColumn="1" w:lastColumn="0" w:noHBand="0" w:noVBand="1"/>
      </w:tblPr>
      <w:tblGrid>
        <w:gridCol w:w="7933"/>
        <w:gridCol w:w="713"/>
        <w:gridCol w:w="709"/>
        <w:gridCol w:w="1697"/>
      </w:tblGrid>
      <w:tr w:rsidR="000B789B" w:rsidTr="000B789B">
        <w:tc>
          <w:tcPr>
            <w:tcW w:w="7933" w:type="dxa"/>
          </w:tcPr>
          <w:p w:rsidR="000B789B" w:rsidRDefault="000B789B" w:rsidP="006F0C16"/>
        </w:tc>
        <w:tc>
          <w:tcPr>
            <w:tcW w:w="713" w:type="dxa"/>
          </w:tcPr>
          <w:p w:rsidR="000B789B" w:rsidRPr="003F35E8" w:rsidRDefault="000B789B" w:rsidP="006F0C16">
            <w:pPr>
              <w:rPr>
                <w:bCs/>
              </w:rPr>
            </w:pPr>
            <w:r w:rsidRPr="003F35E8">
              <w:rPr>
                <w:bCs/>
              </w:rPr>
              <w:t xml:space="preserve">YES  </w:t>
            </w:r>
          </w:p>
        </w:tc>
        <w:tc>
          <w:tcPr>
            <w:tcW w:w="709" w:type="dxa"/>
          </w:tcPr>
          <w:p w:rsidR="000B789B" w:rsidRDefault="000B789B" w:rsidP="006F0C16">
            <w:r>
              <w:t xml:space="preserve">NO </w:t>
            </w:r>
          </w:p>
        </w:tc>
        <w:tc>
          <w:tcPr>
            <w:tcW w:w="1697" w:type="dxa"/>
          </w:tcPr>
          <w:p w:rsidR="000B789B" w:rsidRDefault="000B789B" w:rsidP="006F0C16"/>
        </w:tc>
      </w:tr>
      <w:tr w:rsidR="00532C5D" w:rsidTr="000B789B">
        <w:tc>
          <w:tcPr>
            <w:tcW w:w="7933" w:type="dxa"/>
          </w:tcPr>
          <w:p w:rsidR="00532C5D" w:rsidRPr="00532C5D" w:rsidRDefault="00532C5D" w:rsidP="00532C5D">
            <w:pPr>
              <w:pStyle w:val="Heading1"/>
              <w:spacing w:before="0"/>
              <w:outlineLvl w:val="0"/>
              <w:rPr>
                <w:sz w:val="28"/>
                <w:szCs w:val="28"/>
              </w:rPr>
            </w:pPr>
            <w:r w:rsidRPr="000730DA">
              <w:rPr>
                <w:sz w:val="28"/>
                <w:szCs w:val="28"/>
              </w:rPr>
              <w:t xml:space="preserve">General </w:t>
            </w:r>
            <w:r>
              <w:rPr>
                <w:sz w:val="28"/>
                <w:szCs w:val="28"/>
              </w:rPr>
              <w:t>Patient Information</w:t>
            </w:r>
          </w:p>
        </w:tc>
        <w:tc>
          <w:tcPr>
            <w:tcW w:w="713" w:type="dxa"/>
          </w:tcPr>
          <w:p w:rsidR="00532C5D" w:rsidRDefault="00532C5D" w:rsidP="00D44731">
            <w:pPr>
              <w:spacing w:before="0"/>
            </w:pPr>
          </w:p>
        </w:tc>
        <w:tc>
          <w:tcPr>
            <w:tcW w:w="709" w:type="dxa"/>
          </w:tcPr>
          <w:p w:rsidR="00532C5D" w:rsidRDefault="00532C5D" w:rsidP="00D44731">
            <w:pPr>
              <w:spacing w:before="0"/>
            </w:pPr>
          </w:p>
        </w:tc>
        <w:tc>
          <w:tcPr>
            <w:tcW w:w="1697" w:type="dxa"/>
          </w:tcPr>
          <w:p w:rsidR="00532C5D" w:rsidRDefault="00532C5D" w:rsidP="00D44731">
            <w:pPr>
              <w:spacing w:before="0"/>
            </w:pPr>
          </w:p>
        </w:tc>
      </w:tr>
      <w:tr w:rsidR="000678CC" w:rsidTr="000B789B">
        <w:tc>
          <w:tcPr>
            <w:tcW w:w="7933" w:type="dxa"/>
          </w:tcPr>
          <w:p w:rsidR="0050723B" w:rsidRDefault="000678CC" w:rsidP="00D44731">
            <w:pPr>
              <w:spacing w:before="0"/>
            </w:pPr>
            <w:r>
              <w:rPr>
                <w:color w:val="000000" w:themeColor="text1"/>
              </w:rPr>
              <w:t>Age of Patient’s</w:t>
            </w:r>
            <w:r w:rsidR="0050723B">
              <w:rPr>
                <w:color w:val="000000" w:themeColor="text1"/>
              </w:rPr>
              <w:t xml:space="preserve">:   </w:t>
            </w:r>
            <w:r w:rsidR="0050723B">
              <w:t xml:space="preserve">16-30 years: 16 %            31-40 years: 9%      41 to 50 years:  16% </w:t>
            </w:r>
          </w:p>
          <w:p w:rsidR="000678CC" w:rsidRPr="00B90C7A" w:rsidRDefault="0050723B" w:rsidP="00D44731">
            <w:pPr>
              <w:spacing w:before="0"/>
              <w:rPr>
                <w:color w:val="000000" w:themeColor="text1"/>
              </w:rPr>
            </w:pPr>
            <w:r>
              <w:t xml:space="preserve">         51 to 60 years: 19%           6</w:t>
            </w:r>
            <w:r w:rsidRPr="00587006">
              <w:t xml:space="preserve">1 to </w:t>
            </w:r>
            <w:r>
              <w:t>70 years: 23%                    &gt;71: 7%</w:t>
            </w:r>
          </w:p>
        </w:tc>
        <w:tc>
          <w:tcPr>
            <w:tcW w:w="713" w:type="dxa"/>
          </w:tcPr>
          <w:p w:rsidR="000678CC" w:rsidRDefault="000678CC" w:rsidP="00D44731">
            <w:pPr>
              <w:spacing w:before="0"/>
            </w:pPr>
          </w:p>
        </w:tc>
        <w:tc>
          <w:tcPr>
            <w:tcW w:w="709" w:type="dxa"/>
          </w:tcPr>
          <w:p w:rsidR="000678CC" w:rsidRDefault="000678CC" w:rsidP="00D44731">
            <w:pPr>
              <w:spacing w:before="0"/>
            </w:pPr>
          </w:p>
        </w:tc>
        <w:tc>
          <w:tcPr>
            <w:tcW w:w="1697" w:type="dxa"/>
          </w:tcPr>
          <w:p w:rsidR="000678CC" w:rsidRDefault="000678CC" w:rsidP="00D44731">
            <w:pPr>
              <w:spacing w:before="0"/>
            </w:pPr>
          </w:p>
        </w:tc>
      </w:tr>
      <w:tr w:rsidR="00D44731" w:rsidTr="000B789B">
        <w:tc>
          <w:tcPr>
            <w:tcW w:w="7933" w:type="dxa"/>
          </w:tcPr>
          <w:p w:rsidR="00D44731" w:rsidRDefault="00D44731" w:rsidP="00D44731">
            <w:pPr>
              <w:spacing w:before="0"/>
              <w:rPr>
                <w:color w:val="000000" w:themeColor="text1"/>
              </w:rPr>
            </w:pPr>
            <w:r w:rsidRPr="00B90C7A">
              <w:rPr>
                <w:color w:val="000000" w:themeColor="text1"/>
              </w:rPr>
              <w:t xml:space="preserve">How often have you visited Jolimont Endoscopy Centre? </w:t>
            </w:r>
            <w:r>
              <w:rPr>
                <w:color w:val="000000" w:themeColor="text1"/>
              </w:rPr>
              <w:t xml:space="preserve">                                 </w:t>
            </w:r>
            <w:r w:rsidRPr="00B90C7A">
              <w:rPr>
                <w:color w:val="000000" w:themeColor="text1"/>
              </w:rPr>
              <w:t xml:space="preserve">First Visit </w:t>
            </w:r>
            <w:r>
              <w:rPr>
                <w:color w:val="000000" w:themeColor="text1"/>
              </w:rPr>
              <w:t xml:space="preserve"> </w:t>
            </w:r>
          </w:p>
          <w:p w:rsidR="00D44731" w:rsidRDefault="00D44731" w:rsidP="00D44731">
            <w:pPr>
              <w:spacing w:befor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DD6F7C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</w:t>
            </w:r>
            <w:r w:rsidRPr="00B90C7A">
              <w:rPr>
                <w:color w:val="000000" w:themeColor="text1"/>
              </w:rPr>
              <w:t xml:space="preserve">2-5 </w:t>
            </w:r>
            <w:r>
              <w:rPr>
                <w:color w:val="000000" w:themeColor="text1"/>
              </w:rPr>
              <w:t>visits</w:t>
            </w:r>
            <w:r w:rsidRPr="00B90C7A">
              <w:rPr>
                <w:color w:val="000000" w:themeColor="text1"/>
              </w:rPr>
              <w:t xml:space="preserve"> </w:t>
            </w:r>
          </w:p>
          <w:p w:rsidR="00D44731" w:rsidRDefault="00DD6F7C" w:rsidP="00D44731">
            <w:pPr>
              <w:spacing w:before="0"/>
              <w:rPr>
                <w:color w:val="2F5496" w:themeColor="accent5" w:themeShade="BF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&gt;</w:t>
            </w:r>
            <w:r w:rsidR="00D44731" w:rsidRPr="00B90C7A">
              <w:rPr>
                <w:color w:val="000000" w:themeColor="text1"/>
              </w:rPr>
              <w:t xml:space="preserve"> 6</w:t>
            </w:r>
            <w:r w:rsidR="00D44731">
              <w:rPr>
                <w:color w:val="000000" w:themeColor="text1"/>
              </w:rPr>
              <w:t xml:space="preserve"> visits</w:t>
            </w:r>
          </w:p>
        </w:tc>
        <w:tc>
          <w:tcPr>
            <w:tcW w:w="713" w:type="dxa"/>
          </w:tcPr>
          <w:p w:rsidR="00D44731" w:rsidRDefault="00D44731" w:rsidP="00D44731">
            <w:pPr>
              <w:spacing w:before="0"/>
            </w:pPr>
            <w:r>
              <w:t>55%</w:t>
            </w:r>
          </w:p>
          <w:p w:rsidR="00D44731" w:rsidRDefault="00D44731" w:rsidP="00D44731">
            <w:pPr>
              <w:spacing w:before="0"/>
            </w:pPr>
            <w:r>
              <w:t>42%</w:t>
            </w:r>
          </w:p>
          <w:p w:rsidR="00D44731" w:rsidRDefault="00D44731" w:rsidP="00D44731">
            <w:pPr>
              <w:spacing w:before="0"/>
            </w:pPr>
            <w:r>
              <w:t>3%</w:t>
            </w:r>
          </w:p>
        </w:tc>
        <w:tc>
          <w:tcPr>
            <w:tcW w:w="709" w:type="dxa"/>
          </w:tcPr>
          <w:p w:rsidR="00D44731" w:rsidRDefault="00D44731" w:rsidP="00D44731">
            <w:pPr>
              <w:spacing w:before="0"/>
            </w:pPr>
          </w:p>
        </w:tc>
        <w:tc>
          <w:tcPr>
            <w:tcW w:w="1697" w:type="dxa"/>
          </w:tcPr>
          <w:p w:rsidR="00D44731" w:rsidRDefault="00D44731" w:rsidP="00D44731">
            <w:pPr>
              <w:spacing w:before="0"/>
            </w:pPr>
          </w:p>
        </w:tc>
      </w:tr>
      <w:tr w:rsidR="00D44731" w:rsidTr="000B789B">
        <w:tc>
          <w:tcPr>
            <w:tcW w:w="7933" w:type="dxa"/>
          </w:tcPr>
          <w:p w:rsidR="00D44731" w:rsidRDefault="00DD6F7C" w:rsidP="00D44731">
            <w:pPr>
              <w:spacing w:before="0"/>
            </w:pPr>
            <w:r>
              <w:rPr>
                <w:color w:val="2F5496" w:themeColor="accent5" w:themeShade="BF"/>
              </w:rPr>
              <w:t>R</w:t>
            </w:r>
            <w:r w:rsidR="00D44731" w:rsidRPr="00C47E88">
              <w:rPr>
                <w:color w:val="2F5496" w:themeColor="accent5" w:themeShade="BF"/>
              </w:rPr>
              <w:t>eception desk</w:t>
            </w:r>
            <w:r w:rsidR="00D44731">
              <w:rPr>
                <w:color w:val="2F5496" w:themeColor="accent5" w:themeShade="BF"/>
              </w:rPr>
              <w:t xml:space="preserve"> </w:t>
            </w:r>
            <w:r>
              <w:rPr>
                <w:color w:val="2F5496" w:themeColor="accent5" w:themeShade="BF"/>
              </w:rPr>
              <w:t xml:space="preserve">staff </w:t>
            </w:r>
            <w:r w:rsidR="00D44731">
              <w:rPr>
                <w:color w:val="2F5496" w:themeColor="accent5" w:themeShade="BF"/>
              </w:rPr>
              <w:t>on the day or your admission</w:t>
            </w:r>
            <w:r>
              <w:rPr>
                <w:color w:val="2F5496" w:themeColor="accent5" w:themeShade="BF"/>
              </w:rPr>
              <w:t xml:space="preserve">                                   Very Courteous</w:t>
            </w:r>
          </w:p>
        </w:tc>
        <w:tc>
          <w:tcPr>
            <w:tcW w:w="713" w:type="dxa"/>
          </w:tcPr>
          <w:p w:rsidR="00D44731" w:rsidRDefault="00DD6F7C" w:rsidP="00D44731">
            <w:pPr>
              <w:spacing w:before="0"/>
            </w:pPr>
            <w:r>
              <w:t xml:space="preserve">100% </w:t>
            </w:r>
          </w:p>
        </w:tc>
        <w:tc>
          <w:tcPr>
            <w:tcW w:w="709" w:type="dxa"/>
          </w:tcPr>
          <w:p w:rsidR="00D44731" w:rsidRDefault="00D44731" w:rsidP="00D44731">
            <w:pPr>
              <w:spacing w:before="0"/>
            </w:pPr>
          </w:p>
        </w:tc>
        <w:tc>
          <w:tcPr>
            <w:tcW w:w="1697" w:type="dxa"/>
          </w:tcPr>
          <w:p w:rsidR="00D44731" w:rsidRDefault="00D44731" w:rsidP="00D44731">
            <w:pPr>
              <w:spacing w:before="0"/>
            </w:pPr>
          </w:p>
        </w:tc>
      </w:tr>
      <w:tr w:rsidR="00DA69DA" w:rsidTr="000B789B">
        <w:tc>
          <w:tcPr>
            <w:tcW w:w="7933" w:type="dxa"/>
          </w:tcPr>
          <w:p w:rsidR="00DA69DA" w:rsidRPr="00DA69DA" w:rsidRDefault="00DA69DA" w:rsidP="00DA69DA">
            <w:pPr>
              <w:pStyle w:val="Multiplechoice4"/>
              <w:spacing w:before="0"/>
            </w:pPr>
            <w:r>
              <w:t xml:space="preserve">Nationality                                                                                                                  Australian </w:t>
            </w:r>
            <w:r w:rsidRPr="00587006">
              <w:t xml:space="preserve">    </w:t>
            </w:r>
            <w:r w:rsidR="000678CC">
              <w:t xml:space="preserve">                        </w:t>
            </w:r>
            <w:r>
              <w:t xml:space="preserve">     </w:t>
            </w:r>
            <w:r w:rsidRPr="00587006">
              <w:t xml:space="preserve">   </w:t>
            </w:r>
          </w:p>
        </w:tc>
        <w:tc>
          <w:tcPr>
            <w:tcW w:w="713" w:type="dxa"/>
          </w:tcPr>
          <w:p w:rsidR="00DA69DA" w:rsidRPr="000678CC" w:rsidRDefault="00DA69DA" w:rsidP="00D44731">
            <w:pPr>
              <w:spacing w:before="0"/>
            </w:pPr>
            <w:r>
              <w:t xml:space="preserve">75%  </w:t>
            </w:r>
          </w:p>
        </w:tc>
        <w:tc>
          <w:tcPr>
            <w:tcW w:w="709" w:type="dxa"/>
          </w:tcPr>
          <w:p w:rsidR="00DA69DA" w:rsidRDefault="000678CC" w:rsidP="00D44731">
            <w:pPr>
              <w:spacing w:before="0"/>
            </w:pPr>
            <w:r>
              <w:t>25%</w:t>
            </w:r>
          </w:p>
        </w:tc>
        <w:tc>
          <w:tcPr>
            <w:tcW w:w="1697" w:type="dxa"/>
          </w:tcPr>
          <w:p w:rsidR="00DA69DA" w:rsidRDefault="000678CC" w:rsidP="00D44731">
            <w:pPr>
              <w:spacing w:before="0"/>
            </w:pPr>
            <w:r>
              <w:t xml:space="preserve">Other </w:t>
            </w:r>
          </w:p>
        </w:tc>
      </w:tr>
      <w:tr w:rsidR="000678CC" w:rsidTr="000B789B">
        <w:tc>
          <w:tcPr>
            <w:tcW w:w="7933" w:type="dxa"/>
          </w:tcPr>
          <w:p w:rsidR="000678CC" w:rsidRPr="00DD6F7C" w:rsidRDefault="000678CC" w:rsidP="00DD6F7C">
            <w:pPr>
              <w:spacing w:befor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Language spoken at home                                                                                           English </w:t>
            </w:r>
          </w:p>
        </w:tc>
        <w:tc>
          <w:tcPr>
            <w:tcW w:w="713" w:type="dxa"/>
          </w:tcPr>
          <w:p w:rsidR="000678CC" w:rsidRDefault="000678CC" w:rsidP="00D44731">
            <w:pPr>
              <w:spacing w:befor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80%</w:t>
            </w:r>
          </w:p>
        </w:tc>
        <w:tc>
          <w:tcPr>
            <w:tcW w:w="709" w:type="dxa"/>
          </w:tcPr>
          <w:p w:rsidR="000678CC" w:rsidRDefault="000678CC" w:rsidP="00D44731">
            <w:pPr>
              <w:spacing w:before="0"/>
            </w:pPr>
            <w:r>
              <w:t xml:space="preserve">20% </w:t>
            </w:r>
          </w:p>
        </w:tc>
        <w:tc>
          <w:tcPr>
            <w:tcW w:w="1697" w:type="dxa"/>
          </w:tcPr>
          <w:p w:rsidR="000678CC" w:rsidRDefault="000678CC" w:rsidP="00D44731">
            <w:pPr>
              <w:spacing w:before="0"/>
            </w:pPr>
            <w:r>
              <w:t xml:space="preserve">Other </w:t>
            </w:r>
          </w:p>
        </w:tc>
      </w:tr>
      <w:tr w:rsidR="00D44731" w:rsidTr="000B789B">
        <w:tc>
          <w:tcPr>
            <w:tcW w:w="7933" w:type="dxa"/>
          </w:tcPr>
          <w:p w:rsidR="00D44731" w:rsidRPr="006F6A71" w:rsidRDefault="00D44731" w:rsidP="00DD6F7C">
            <w:pPr>
              <w:spacing w:before="0"/>
            </w:pPr>
            <w:r w:rsidRPr="00DD6F7C">
              <w:rPr>
                <w:color w:val="000000" w:themeColor="text1"/>
              </w:rPr>
              <w:t xml:space="preserve">If you were asked about your visit?               </w:t>
            </w:r>
            <w:r w:rsidR="00DD6F7C" w:rsidRPr="00DD6F7C">
              <w:rPr>
                <w:color w:val="000000" w:themeColor="text1"/>
              </w:rPr>
              <w:t xml:space="preserve">                       </w:t>
            </w:r>
            <w:r w:rsidR="00DD6F7C">
              <w:rPr>
                <w:color w:val="000000" w:themeColor="text1"/>
              </w:rPr>
              <w:t xml:space="preserve">              </w:t>
            </w:r>
            <w:r w:rsidRPr="00DD6F7C">
              <w:rPr>
                <w:color w:val="000000" w:themeColor="text1"/>
              </w:rPr>
              <w:t xml:space="preserve">I would speak Highly   </w:t>
            </w:r>
          </w:p>
        </w:tc>
        <w:tc>
          <w:tcPr>
            <w:tcW w:w="713" w:type="dxa"/>
          </w:tcPr>
          <w:p w:rsidR="00D44731" w:rsidRDefault="00D44731" w:rsidP="00D44731">
            <w:pPr>
              <w:spacing w:before="0"/>
            </w:pPr>
            <w:r>
              <w:rPr>
                <w:color w:val="000000" w:themeColor="text1"/>
              </w:rPr>
              <w:t>98%</w:t>
            </w:r>
          </w:p>
        </w:tc>
        <w:tc>
          <w:tcPr>
            <w:tcW w:w="709" w:type="dxa"/>
          </w:tcPr>
          <w:p w:rsidR="00D44731" w:rsidRDefault="00D44731" w:rsidP="00D44731">
            <w:pPr>
              <w:spacing w:before="0"/>
            </w:pPr>
          </w:p>
        </w:tc>
        <w:tc>
          <w:tcPr>
            <w:tcW w:w="1697" w:type="dxa"/>
          </w:tcPr>
          <w:p w:rsidR="00D44731" w:rsidRDefault="00D44731" w:rsidP="00D44731">
            <w:pPr>
              <w:spacing w:before="0"/>
            </w:pPr>
          </w:p>
        </w:tc>
      </w:tr>
      <w:tr w:rsidR="00D44731" w:rsidTr="000B789B">
        <w:tc>
          <w:tcPr>
            <w:tcW w:w="7933" w:type="dxa"/>
          </w:tcPr>
          <w:p w:rsidR="00D44731" w:rsidRPr="006F6A71" w:rsidRDefault="00D44731" w:rsidP="00D44731">
            <w:pPr>
              <w:spacing w:before="0"/>
            </w:pPr>
            <w:r w:rsidRPr="006F6A71">
              <w:t xml:space="preserve">Do you have any concerns regarding the cleanliness of </w:t>
            </w:r>
            <w:r>
              <w:t xml:space="preserve">                          Reception </w:t>
            </w:r>
            <w:r w:rsidR="0050723B" w:rsidRPr="006F6A71">
              <w:t>area?</w:t>
            </w:r>
            <w:r w:rsidRPr="006F6A71">
              <w:t xml:space="preserve">  </w:t>
            </w:r>
          </w:p>
          <w:p w:rsidR="00D44731" w:rsidRPr="006F6A71" w:rsidRDefault="00D44731" w:rsidP="00D44731">
            <w:pPr>
              <w:spacing w:before="0"/>
            </w:pPr>
            <w:r w:rsidRPr="006F6A71">
              <w:t xml:space="preserve">                                                                                    </w:t>
            </w:r>
            <w:r>
              <w:t xml:space="preserve">      </w:t>
            </w:r>
            <w:r w:rsidR="00DA69DA">
              <w:t xml:space="preserve">                               </w:t>
            </w:r>
            <w:r w:rsidRPr="006F6A71">
              <w:t xml:space="preserve">Reception toilets            </w:t>
            </w:r>
          </w:p>
          <w:p w:rsidR="00D44731" w:rsidRDefault="00D44731" w:rsidP="00D44731">
            <w:pPr>
              <w:spacing w:before="0"/>
            </w:pPr>
            <w:r w:rsidRPr="006F6A71">
              <w:t xml:space="preserve">                                                                                    </w:t>
            </w:r>
            <w:r>
              <w:t xml:space="preserve">                                        </w:t>
            </w:r>
            <w:r w:rsidR="00DA69DA">
              <w:t xml:space="preserve"> </w:t>
            </w:r>
            <w:r w:rsidRPr="006F6A71">
              <w:t xml:space="preserve">Change rooms         </w:t>
            </w:r>
          </w:p>
        </w:tc>
        <w:tc>
          <w:tcPr>
            <w:tcW w:w="713" w:type="dxa"/>
          </w:tcPr>
          <w:p w:rsidR="00D44731" w:rsidRDefault="00D44731" w:rsidP="00D44731">
            <w:pPr>
              <w:spacing w:before="0"/>
            </w:pPr>
          </w:p>
          <w:p w:rsidR="00D44731" w:rsidRDefault="00D44731" w:rsidP="00D44731">
            <w:pPr>
              <w:spacing w:before="0"/>
            </w:pPr>
            <w:r>
              <w:t>1%</w:t>
            </w:r>
          </w:p>
        </w:tc>
        <w:tc>
          <w:tcPr>
            <w:tcW w:w="709" w:type="dxa"/>
          </w:tcPr>
          <w:p w:rsidR="00D44731" w:rsidRDefault="00D44731" w:rsidP="00D44731">
            <w:pPr>
              <w:spacing w:before="0"/>
            </w:pPr>
            <w:r>
              <w:t>100%</w:t>
            </w:r>
          </w:p>
          <w:p w:rsidR="00D44731" w:rsidRDefault="00D44731" w:rsidP="00D44731">
            <w:pPr>
              <w:spacing w:before="0"/>
            </w:pPr>
            <w:r>
              <w:t xml:space="preserve"> 99% </w:t>
            </w:r>
          </w:p>
          <w:p w:rsidR="00D44731" w:rsidRDefault="00D44731" w:rsidP="00D44731">
            <w:pPr>
              <w:spacing w:before="0"/>
            </w:pPr>
            <w:r>
              <w:t>100%</w:t>
            </w:r>
          </w:p>
        </w:tc>
        <w:tc>
          <w:tcPr>
            <w:tcW w:w="1697" w:type="dxa"/>
          </w:tcPr>
          <w:p w:rsidR="00D44731" w:rsidRDefault="00D44731" w:rsidP="00D44731">
            <w:pPr>
              <w:spacing w:before="0"/>
            </w:pPr>
          </w:p>
          <w:p w:rsidR="00DD6F7C" w:rsidRDefault="00DD6F7C" w:rsidP="00D44731">
            <w:pPr>
              <w:spacing w:before="0"/>
            </w:pPr>
            <w:r>
              <w:t xml:space="preserve">No comment </w:t>
            </w:r>
          </w:p>
        </w:tc>
      </w:tr>
      <w:tr w:rsidR="00D44731" w:rsidTr="000B789B">
        <w:tc>
          <w:tcPr>
            <w:tcW w:w="7933" w:type="dxa"/>
          </w:tcPr>
          <w:p w:rsidR="00D44731" w:rsidRDefault="00D44731" w:rsidP="00D44731">
            <w:pPr>
              <w:spacing w:before="0"/>
            </w:pPr>
            <w:r>
              <w:t>Waiting time</w:t>
            </w:r>
            <w:r w:rsidR="00DA69DA">
              <w:t xml:space="preserve"> in </w:t>
            </w:r>
            <w:r w:rsidR="00532C5D">
              <w:t>reception</w:t>
            </w:r>
            <w:r>
              <w:t xml:space="preserve"> prior to seeing nurse</w:t>
            </w:r>
            <w:r w:rsidR="00DD6F7C">
              <w:t>:</w:t>
            </w:r>
            <w:r>
              <w:t xml:space="preserve">                               </w:t>
            </w:r>
            <w:r w:rsidR="00DA69DA">
              <w:t xml:space="preserve">       </w:t>
            </w:r>
            <w:r>
              <w:t xml:space="preserve">0 to 5 minutes </w:t>
            </w:r>
          </w:p>
          <w:p w:rsidR="00D44731" w:rsidRDefault="00D44731" w:rsidP="00D44731">
            <w:pPr>
              <w:spacing w:before="0"/>
            </w:pPr>
            <w:r>
              <w:t xml:space="preserve">                                                                                                                        </w:t>
            </w:r>
            <w:r w:rsidR="00DA69DA">
              <w:t xml:space="preserve">   </w:t>
            </w:r>
            <w:r>
              <w:t xml:space="preserve"> 5 to 20 minutes        </w:t>
            </w:r>
          </w:p>
          <w:p w:rsidR="00D44731" w:rsidRDefault="00D44731" w:rsidP="00D44731">
            <w:pPr>
              <w:spacing w:before="0"/>
            </w:pPr>
            <w:r>
              <w:t xml:space="preserve">                                                                                                                           20 to 40 minutes </w:t>
            </w:r>
          </w:p>
          <w:p w:rsidR="00D44731" w:rsidRDefault="00D44731" w:rsidP="00D44731">
            <w:pPr>
              <w:spacing w:before="0"/>
            </w:pPr>
            <w:r>
              <w:t xml:space="preserve">                                                                                                                                  &gt; 40 minutes               </w:t>
            </w:r>
            <w:r w:rsidRPr="00683D05">
              <w:t xml:space="preserve">    </w:t>
            </w:r>
            <w:r>
              <w:t xml:space="preserve">         </w:t>
            </w:r>
          </w:p>
        </w:tc>
        <w:tc>
          <w:tcPr>
            <w:tcW w:w="713" w:type="dxa"/>
          </w:tcPr>
          <w:p w:rsidR="00D44731" w:rsidRDefault="00D44731" w:rsidP="00D44731">
            <w:pPr>
              <w:spacing w:before="0"/>
            </w:pPr>
            <w:r>
              <w:t xml:space="preserve">33% </w:t>
            </w:r>
          </w:p>
          <w:p w:rsidR="00D44731" w:rsidRDefault="00D44731" w:rsidP="00D44731">
            <w:pPr>
              <w:spacing w:before="0"/>
            </w:pPr>
            <w:r>
              <w:t xml:space="preserve"> 60% </w:t>
            </w:r>
          </w:p>
          <w:p w:rsidR="00D44731" w:rsidRDefault="00D44731" w:rsidP="00D44731">
            <w:pPr>
              <w:spacing w:before="0"/>
            </w:pPr>
            <w:r w:rsidRPr="00683D05">
              <w:t xml:space="preserve"> </w:t>
            </w:r>
            <w:r>
              <w:t>7%</w:t>
            </w:r>
          </w:p>
          <w:p w:rsidR="00D44731" w:rsidRDefault="00D44731" w:rsidP="00D44731">
            <w:pPr>
              <w:spacing w:before="0"/>
            </w:pPr>
            <w:r>
              <w:t xml:space="preserve"> </w:t>
            </w:r>
            <w:r w:rsidRPr="00683D05">
              <w:t xml:space="preserve"> </w:t>
            </w:r>
            <w:r>
              <w:t xml:space="preserve">0%  </w:t>
            </w:r>
          </w:p>
        </w:tc>
        <w:tc>
          <w:tcPr>
            <w:tcW w:w="709" w:type="dxa"/>
          </w:tcPr>
          <w:p w:rsidR="00D44731" w:rsidRDefault="00D44731" w:rsidP="00D44731">
            <w:pPr>
              <w:spacing w:before="0"/>
            </w:pPr>
          </w:p>
        </w:tc>
        <w:tc>
          <w:tcPr>
            <w:tcW w:w="1697" w:type="dxa"/>
          </w:tcPr>
          <w:p w:rsidR="00D44731" w:rsidRDefault="00D44731" w:rsidP="00D44731">
            <w:pPr>
              <w:spacing w:before="0"/>
            </w:pPr>
          </w:p>
        </w:tc>
      </w:tr>
      <w:tr w:rsidR="00D44731" w:rsidTr="000B789B">
        <w:tc>
          <w:tcPr>
            <w:tcW w:w="7933" w:type="dxa"/>
          </w:tcPr>
          <w:p w:rsidR="00D44731" w:rsidRDefault="00D44731" w:rsidP="00D44731">
            <w:pPr>
              <w:spacing w:before="0"/>
            </w:pPr>
            <w:r>
              <w:t xml:space="preserve">Was an explanation given for an excessive wait time?          </w:t>
            </w:r>
          </w:p>
          <w:p w:rsidR="00D44731" w:rsidRDefault="00D44731" w:rsidP="00D44731">
            <w:pPr>
              <w:spacing w:before="0"/>
            </w:pPr>
            <w:r>
              <w:t xml:space="preserve"> </w:t>
            </w:r>
            <w:r w:rsidRPr="00683D05">
              <w:t xml:space="preserve"> </w:t>
            </w:r>
            <w:r>
              <w:t xml:space="preserve">                                                                                                                           Not Applicable </w:t>
            </w:r>
          </w:p>
        </w:tc>
        <w:tc>
          <w:tcPr>
            <w:tcW w:w="713" w:type="dxa"/>
          </w:tcPr>
          <w:p w:rsidR="00D44731" w:rsidRDefault="00D44731" w:rsidP="00D44731">
            <w:pPr>
              <w:spacing w:before="0"/>
            </w:pPr>
            <w:r>
              <w:t>54%</w:t>
            </w:r>
          </w:p>
        </w:tc>
        <w:tc>
          <w:tcPr>
            <w:tcW w:w="709" w:type="dxa"/>
          </w:tcPr>
          <w:p w:rsidR="00D44731" w:rsidRDefault="00D44731" w:rsidP="00D44731">
            <w:pPr>
              <w:spacing w:before="0"/>
            </w:pPr>
            <w:r>
              <w:t>21%</w:t>
            </w:r>
          </w:p>
        </w:tc>
        <w:tc>
          <w:tcPr>
            <w:tcW w:w="1697" w:type="dxa"/>
          </w:tcPr>
          <w:p w:rsidR="00D44731" w:rsidRDefault="00D44731" w:rsidP="00D44731">
            <w:pPr>
              <w:spacing w:before="0"/>
            </w:pPr>
          </w:p>
          <w:p w:rsidR="00D44731" w:rsidRDefault="00D44731" w:rsidP="00D44731">
            <w:pPr>
              <w:spacing w:before="0"/>
            </w:pPr>
            <w:r>
              <w:t xml:space="preserve">25 % </w:t>
            </w:r>
          </w:p>
        </w:tc>
      </w:tr>
      <w:tr w:rsidR="00D44731" w:rsidTr="000B789B">
        <w:tc>
          <w:tcPr>
            <w:tcW w:w="7933" w:type="dxa"/>
          </w:tcPr>
          <w:p w:rsidR="00D44731" w:rsidRDefault="00DD6F7C" w:rsidP="00DD6F7C">
            <w:pPr>
              <w:pStyle w:val="Heading1"/>
              <w:spacing w:before="0"/>
              <w:outlineLvl w:val="0"/>
            </w:pPr>
            <w:r>
              <w:t>Nursing Staff</w:t>
            </w:r>
          </w:p>
        </w:tc>
        <w:tc>
          <w:tcPr>
            <w:tcW w:w="713" w:type="dxa"/>
          </w:tcPr>
          <w:p w:rsidR="00D44731" w:rsidRDefault="00D44731" w:rsidP="00D44731">
            <w:pPr>
              <w:spacing w:before="0"/>
            </w:pPr>
          </w:p>
        </w:tc>
        <w:tc>
          <w:tcPr>
            <w:tcW w:w="709" w:type="dxa"/>
          </w:tcPr>
          <w:p w:rsidR="00D44731" w:rsidRDefault="00D44731" w:rsidP="00D44731">
            <w:pPr>
              <w:spacing w:before="0"/>
            </w:pPr>
          </w:p>
        </w:tc>
        <w:tc>
          <w:tcPr>
            <w:tcW w:w="1697" w:type="dxa"/>
          </w:tcPr>
          <w:p w:rsidR="00D44731" w:rsidRDefault="00D44731" w:rsidP="00D44731">
            <w:pPr>
              <w:spacing w:before="0"/>
            </w:pPr>
          </w:p>
        </w:tc>
      </w:tr>
      <w:tr w:rsidR="00D44731" w:rsidTr="000B789B">
        <w:tc>
          <w:tcPr>
            <w:tcW w:w="7933" w:type="dxa"/>
          </w:tcPr>
          <w:p w:rsidR="00D44731" w:rsidRDefault="00D44731" w:rsidP="00D44731">
            <w:pPr>
              <w:spacing w:before="0"/>
            </w:pPr>
            <w:r>
              <w:t>Competence of the nurse who helped you?                                                Outstanding</w:t>
            </w:r>
            <w:r>
              <w:tab/>
              <w:t xml:space="preserve">                                                                                                                           Good </w:t>
            </w:r>
          </w:p>
        </w:tc>
        <w:tc>
          <w:tcPr>
            <w:tcW w:w="713" w:type="dxa"/>
          </w:tcPr>
          <w:p w:rsidR="00D44731" w:rsidRDefault="00D44731" w:rsidP="00D44731">
            <w:pPr>
              <w:spacing w:before="0"/>
            </w:pPr>
            <w:r>
              <w:t xml:space="preserve">91%    </w:t>
            </w:r>
          </w:p>
          <w:p w:rsidR="00D44731" w:rsidRDefault="00D44731" w:rsidP="00D44731">
            <w:pPr>
              <w:spacing w:before="0"/>
            </w:pPr>
            <w:r>
              <w:t xml:space="preserve">  8%   </w:t>
            </w:r>
          </w:p>
        </w:tc>
        <w:tc>
          <w:tcPr>
            <w:tcW w:w="709" w:type="dxa"/>
          </w:tcPr>
          <w:p w:rsidR="00D44731" w:rsidRDefault="00D44731" w:rsidP="00D44731">
            <w:pPr>
              <w:spacing w:before="0"/>
            </w:pPr>
          </w:p>
        </w:tc>
        <w:tc>
          <w:tcPr>
            <w:tcW w:w="1697" w:type="dxa"/>
          </w:tcPr>
          <w:p w:rsidR="00D44731" w:rsidRDefault="00D44731" w:rsidP="00D44731">
            <w:pPr>
              <w:spacing w:before="0"/>
            </w:pPr>
          </w:p>
        </w:tc>
      </w:tr>
      <w:tr w:rsidR="00D44731" w:rsidTr="000B789B">
        <w:tc>
          <w:tcPr>
            <w:tcW w:w="7933" w:type="dxa"/>
          </w:tcPr>
          <w:p w:rsidR="00D44731" w:rsidRDefault="00D44731" w:rsidP="00D44731">
            <w:r>
              <w:t xml:space="preserve">Did staff introduce themselves in the Procedure room when you were on the trolley?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13" w:type="dxa"/>
          </w:tcPr>
          <w:p w:rsidR="00D44731" w:rsidRDefault="00D44731" w:rsidP="00D44731">
            <w:r>
              <w:t>99%</w:t>
            </w:r>
          </w:p>
        </w:tc>
        <w:tc>
          <w:tcPr>
            <w:tcW w:w="709" w:type="dxa"/>
          </w:tcPr>
          <w:p w:rsidR="00D44731" w:rsidRDefault="00D44731" w:rsidP="00D44731"/>
        </w:tc>
        <w:tc>
          <w:tcPr>
            <w:tcW w:w="1697" w:type="dxa"/>
          </w:tcPr>
          <w:p w:rsidR="00D44731" w:rsidRDefault="00D44731" w:rsidP="00D44731"/>
        </w:tc>
      </w:tr>
      <w:tr w:rsidR="00D44731" w:rsidTr="000B789B">
        <w:tc>
          <w:tcPr>
            <w:tcW w:w="7933" w:type="dxa"/>
          </w:tcPr>
          <w:p w:rsidR="00D44731" w:rsidRDefault="00D44731" w:rsidP="00D44731">
            <w:r>
              <w:t xml:space="preserve">Did staff check your name band /ask your details before you were given Anaesthetic?    </w:t>
            </w:r>
          </w:p>
        </w:tc>
        <w:tc>
          <w:tcPr>
            <w:tcW w:w="713" w:type="dxa"/>
          </w:tcPr>
          <w:p w:rsidR="00D44731" w:rsidRDefault="00D44731" w:rsidP="00D44731">
            <w:r>
              <w:t>99%</w:t>
            </w:r>
          </w:p>
        </w:tc>
        <w:tc>
          <w:tcPr>
            <w:tcW w:w="709" w:type="dxa"/>
          </w:tcPr>
          <w:p w:rsidR="00D44731" w:rsidRDefault="00D44731" w:rsidP="00D44731"/>
        </w:tc>
        <w:tc>
          <w:tcPr>
            <w:tcW w:w="1697" w:type="dxa"/>
          </w:tcPr>
          <w:p w:rsidR="00D44731" w:rsidRDefault="00D44731" w:rsidP="00D44731"/>
        </w:tc>
      </w:tr>
      <w:tr w:rsidR="00D44731" w:rsidTr="000B789B">
        <w:tc>
          <w:tcPr>
            <w:tcW w:w="7933" w:type="dxa"/>
          </w:tcPr>
          <w:p w:rsidR="00D44731" w:rsidRDefault="00D44731" w:rsidP="00D44731">
            <w:r>
              <w:t xml:space="preserve">Did staff check if you had an allergy? </w:t>
            </w:r>
          </w:p>
        </w:tc>
        <w:tc>
          <w:tcPr>
            <w:tcW w:w="713" w:type="dxa"/>
          </w:tcPr>
          <w:p w:rsidR="00D44731" w:rsidRDefault="00D44731" w:rsidP="00D44731">
            <w:r>
              <w:t>100</w:t>
            </w:r>
            <w:r w:rsidR="00367C58">
              <w:t>%</w:t>
            </w:r>
          </w:p>
        </w:tc>
        <w:tc>
          <w:tcPr>
            <w:tcW w:w="709" w:type="dxa"/>
          </w:tcPr>
          <w:p w:rsidR="00D44731" w:rsidRDefault="00D44731" w:rsidP="00D44731"/>
        </w:tc>
        <w:tc>
          <w:tcPr>
            <w:tcW w:w="1697" w:type="dxa"/>
          </w:tcPr>
          <w:p w:rsidR="00D44731" w:rsidRDefault="00D44731" w:rsidP="00D44731"/>
        </w:tc>
      </w:tr>
      <w:tr w:rsidR="00D44731" w:rsidTr="000B789B">
        <w:tc>
          <w:tcPr>
            <w:tcW w:w="7933" w:type="dxa"/>
          </w:tcPr>
          <w:p w:rsidR="00D44731" w:rsidRDefault="00D44731" w:rsidP="00D44731">
            <w:r>
              <w:t xml:space="preserve">Did you feel any information that was important was not handed over to other staff?               </w:t>
            </w:r>
          </w:p>
        </w:tc>
        <w:tc>
          <w:tcPr>
            <w:tcW w:w="713" w:type="dxa"/>
          </w:tcPr>
          <w:p w:rsidR="00D44731" w:rsidRDefault="00D44731" w:rsidP="00D44731">
            <w:r>
              <w:t>100</w:t>
            </w:r>
            <w:r w:rsidR="00367C58">
              <w:t>%</w:t>
            </w:r>
          </w:p>
        </w:tc>
        <w:tc>
          <w:tcPr>
            <w:tcW w:w="709" w:type="dxa"/>
          </w:tcPr>
          <w:p w:rsidR="00D44731" w:rsidRDefault="00D44731" w:rsidP="00D44731"/>
        </w:tc>
        <w:tc>
          <w:tcPr>
            <w:tcW w:w="1697" w:type="dxa"/>
          </w:tcPr>
          <w:p w:rsidR="00D44731" w:rsidRDefault="00D44731" w:rsidP="00D44731"/>
        </w:tc>
      </w:tr>
      <w:tr w:rsidR="00D44731" w:rsidTr="000B789B">
        <w:tc>
          <w:tcPr>
            <w:tcW w:w="7933" w:type="dxa"/>
          </w:tcPr>
          <w:p w:rsidR="00D44731" w:rsidRDefault="00D44731" w:rsidP="00D44731">
            <w:r>
              <w:t>Did you see Nurses wash their hands or use hand gel before touching you?</w:t>
            </w:r>
            <w:r w:rsidRPr="00A56A2A">
              <w:t xml:space="preserve">    </w:t>
            </w:r>
            <w:r>
              <w:t xml:space="preserve">              </w:t>
            </w:r>
            <w:r w:rsidRPr="00A56A2A">
              <w:t xml:space="preserve"> </w:t>
            </w:r>
          </w:p>
        </w:tc>
        <w:tc>
          <w:tcPr>
            <w:tcW w:w="713" w:type="dxa"/>
          </w:tcPr>
          <w:p w:rsidR="00D44731" w:rsidRDefault="00367C58" w:rsidP="00D44731">
            <w:r>
              <w:t>86%</w:t>
            </w:r>
          </w:p>
        </w:tc>
        <w:tc>
          <w:tcPr>
            <w:tcW w:w="709" w:type="dxa"/>
          </w:tcPr>
          <w:p w:rsidR="00D44731" w:rsidRDefault="00D44731" w:rsidP="00D44731"/>
        </w:tc>
        <w:tc>
          <w:tcPr>
            <w:tcW w:w="1697" w:type="dxa"/>
          </w:tcPr>
          <w:p w:rsidR="00D44731" w:rsidRDefault="00DA69DA" w:rsidP="00D44731">
            <w:r>
              <w:t>14</w:t>
            </w:r>
            <w:r w:rsidR="0050723B">
              <w:t>% Not</w:t>
            </w:r>
            <w:r w:rsidR="00367C58">
              <w:t xml:space="preserve"> sure </w:t>
            </w:r>
          </w:p>
        </w:tc>
      </w:tr>
      <w:tr w:rsidR="00D44731" w:rsidTr="000B789B">
        <w:tc>
          <w:tcPr>
            <w:tcW w:w="7933" w:type="dxa"/>
          </w:tcPr>
          <w:p w:rsidR="00D44731" w:rsidRDefault="00D44731" w:rsidP="00D44731">
            <w:r w:rsidRPr="003419E8">
              <w:t>Did you feel you were treated with respect and d</w:t>
            </w:r>
            <w:r>
              <w:t xml:space="preserve">ignity while you were a patient? </w:t>
            </w:r>
            <w:r w:rsidRPr="003419E8">
              <w:t xml:space="preserve">    </w:t>
            </w:r>
            <w:r>
              <w:t xml:space="preserve">  </w:t>
            </w:r>
          </w:p>
        </w:tc>
        <w:tc>
          <w:tcPr>
            <w:tcW w:w="713" w:type="dxa"/>
          </w:tcPr>
          <w:p w:rsidR="00D44731" w:rsidRDefault="00D44731" w:rsidP="00D44731">
            <w:r>
              <w:t>100%</w:t>
            </w:r>
          </w:p>
        </w:tc>
        <w:tc>
          <w:tcPr>
            <w:tcW w:w="709" w:type="dxa"/>
          </w:tcPr>
          <w:p w:rsidR="00D44731" w:rsidRDefault="00D44731" w:rsidP="00D44731"/>
        </w:tc>
        <w:tc>
          <w:tcPr>
            <w:tcW w:w="1697" w:type="dxa"/>
          </w:tcPr>
          <w:p w:rsidR="00D44731" w:rsidRDefault="00D44731" w:rsidP="00D44731"/>
        </w:tc>
      </w:tr>
      <w:tr w:rsidR="00D44731" w:rsidTr="000B789B">
        <w:tc>
          <w:tcPr>
            <w:tcW w:w="7933" w:type="dxa"/>
          </w:tcPr>
          <w:p w:rsidR="00D44731" w:rsidRDefault="00D44731" w:rsidP="00D44731">
            <w:r w:rsidRPr="003419E8">
              <w:t xml:space="preserve">Were your cultural beliefs respected by the hospital staff?                 </w:t>
            </w:r>
            <w:r>
              <w:t xml:space="preserve">                            </w:t>
            </w:r>
            <w:r w:rsidRPr="003419E8">
              <w:t xml:space="preserve">   </w:t>
            </w:r>
          </w:p>
        </w:tc>
        <w:tc>
          <w:tcPr>
            <w:tcW w:w="713" w:type="dxa"/>
          </w:tcPr>
          <w:p w:rsidR="00D44731" w:rsidRDefault="00DA69DA" w:rsidP="00D44731">
            <w:r>
              <w:t>18%</w:t>
            </w:r>
          </w:p>
        </w:tc>
        <w:tc>
          <w:tcPr>
            <w:tcW w:w="709" w:type="dxa"/>
          </w:tcPr>
          <w:p w:rsidR="00D44731" w:rsidRDefault="00D44731" w:rsidP="00D44731"/>
        </w:tc>
        <w:tc>
          <w:tcPr>
            <w:tcW w:w="1697" w:type="dxa"/>
          </w:tcPr>
          <w:p w:rsidR="00D44731" w:rsidRDefault="00DA69DA" w:rsidP="00D44731">
            <w:r>
              <w:t>82% N/A</w:t>
            </w:r>
          </w:p>
        </w:tc>
      </w:tr>
      <w:tr w:rsidR="00D44731" w:rsidTr="000B789B">
        <w:tc>
          <w:tcPr>
            <w:tcW w:w="7933" w:type="dxa"/>
          </w:tcPr>
          <w:p w:rsidR="00D44731" w:rsidRDefault="00D44731" w:rsidP="00DA69DA">
            <w:pPr>
              <w:pStyle w:val="Multiplechoice3"/>
              <w:tabs>
                <w:tab w:val="left" w:pos="2985"/>
              </w:tabs>
              <w:spacing w:before="0"/>
              <w:rPr>
                <w:bCs/>
              </w:rPr>
            </w:pPr>
            <w:r w:rsidRPr="003F35E8">
              <w:rPr>
                <w:bCs/>
              </w:rPr>
              <w:t xml:space="preserve">When you went home were you given instructions?     </w:t>
            </w:r>
          </w:p>
          <w:p w:rsidR="00D44731" w:rsidRDefault="00D44731" w:rsidP="00DA69DA">
            <w:pPr>
              <w:pStyle w:val="Multiplechoice3"/>
              <w:numPr>
                <w:ilvl w:val="0"/>
                <w:numId w:val="4"/>
              </w:numPr>
              <w:tabs>
                <w:tab w:val="left" w:pos="2985"/>
              </w:tabs>
              <w:spacing w:before="0"/>
              <w:rPr>
                <w:bCs/>
              </w:rPr>
            </w:pPr>
            <w:r w:rsidRPr="003F35E8">
              <w:rPr>
                <w:bCs/>
              </w:rPr>
              <w:t xml:space="preserve">Were they easy to follow?  </w:t>
            </w:r>
          </w:p>
          <w:p w:rsidR="00D44731" w:rsidRPr="006F0C16" w:rsidRDefault="00D44731" w:rsidP="00DA69DA">
            <w:pPr>
              <w:pStyle w:val="Multiplechoice3"/>
              <w:numPr>
                <w:ilvl w:val="0"/>
                <w:numId w:val="4"/>
              </w:numPr>
              <w:tabs>
                <w:tab w:val="left" w:pos="2985"/>
              </w:tabs>
              <w:spacing w:before="0"/>
              <w:rPr>
                <w:bCs/>
              </w:rPr>
            </w:pPr>
            <w:r w:rsidRPr="003F35E8">
              <w:rPr>
                <w:bCs/>
              </w:rPr>
              <w:t xml:space="preserve">Did you understand them?  </w:t>
            </w:r>
            <w:r>
              <w:rPr>
                <w:bCs/>
              </w:rPr>
              <w:t xml:space="preserve"> </w:t>
            </w:r>
          </w:p>
        </w:tc>
        <w:tc>
          <w:tcPr>
            <w:tcW w:w="713" w:type="dxa"/>
          </w:tcPr>
          <w:p w:rsidR="00D44731" w:rsidRDefault="00D44731" w:rsidP="00D44731">
            <w:pPr>
              <w:rPr>
                <w:bCs/>
              </w:rPr>
            </w:pPr>
          </w:p>
          <w:p w:rsidR="00D44731" w:rsidRDefault="00D44731" w:rsidP="00D44731">
            <w:r>
              <w:rPr>
                <w:bCs/>
              </w:rPr>
              <w:t>100%</w:t>
            </w:r>
            <w:r w:rsidRPr="003F35E8">
              <w:rPr>
                <w:bCs/>
              </w:rPr>
              <w:t xml:space="preserve">        </w:t>
            </w:r>
          </w:p>
        </w:tc>
        <w:tc>
          <w:tcPr>
            <w:tcW w:w="709" w:type="dxa"/>
          </w:tcPr>
          <w:p w:rsidR="00D44731" w:rsidRDefault="00D44731" w:rsidP="00D44731"/>
        </w:tc>
        <w:tc>
          <w:tcPr>
            <w:tcW w:w="1697" w:type="dxa"/>
          </w:tcPr>
          <w:p w:rsidR="00D44731" w:rsidRDefault="00D44731" w:rsidP="00D44731"/>
        </w:tc>
      </w:tr>
      <w:tr w:rsidR="00D44731" w:rsidTr="000B789B">
        <w:tc>
          <w:tcPr>
            <w:tcW w:w="7933" w:type="dxa"/>
          </w:tcPr>
          <w:p w:rsidR="00D44731" w:rsidRDefault="00DD6F7C" w:rsidP="00DD6F7C">
            <w:pPr>
              <w:pStyle w:val="Heading1"/>
              <w:spacing w:before="0"/>
              <w:outlineLvl w:val="0"/>
            </w:pPr>
            <w:r>
              <w:t xml:space="preserve">Medical Staff </w:t>
            </w:r>
          </w:p>
        </w:tc>
        <w:tc>
          <w:tcPr>
            <w:tcW w:w="713" w:type="dxa"/>
          </w:tcPr>
          <w:p w:rsidR="00D44731" w:rsidRDefault="00D44731" w:rsidP="00D44731"/>
        </w:tc>
        <w:tc>
          <w:tcPr>
            <w:tcW w:w="709" w:type="dxa"/>
          </w:tcPr>
          <w:p w:rsidR="00D44731" w:rsidRDefault="00D44731" w:rsidP="00D44731"/>
        </w:tc>
        <w:tc>
          <w:tcPr>
            <w:tcW w:w="1697" w:type="dxa"/>
          </w:tcPr>
          <w:p w:rsidR="00D44731" w:rsidRDefault="00D44731" w:rsidP="00D44731"/>
        </w:tc>
      </w:tr>
      <w:tr w:rsidR="00D44731" w:rsidTr="000B789B">
        <w:tc>
          <w:tcPr>
            <w:tcW w:w="7933" w:type="dxa"/>
          </w:tcPr>
          <w:p w:rsidR="00D44731" w:rsidRDefault="00DD6F7C" w:rsidP="00D44731">
            <w:r>
              <w:t xml:space="preserve">Felt that </w:t>
            </w:r>
            <w:r w:rsidRPr="0050723B">
              <w:rPr>
                <w:b/>
              </w:rPr>
              <w:t>Procedure doctor</w:t>
            </w:r>
            <w:r>
              <w:t xml:space="preserve"> spent adequate amount of time with you before the procedure?</w:t>
            </w:r>
          </w:p>
        </w:tc>
        <w:tc>
          <w:tcPr>
            <w:tcW w:w="713" w:type="dxa"/>
          </w:tcPr>
          <w:p w:rsidR="00D44731" w:rsidRDefault="00DD6F7C" w:rsidP="00D44731">
            <w:r>
              <w:t>100%</w:t>
            </w:r>
          </w:p>
        </w:tc>
        <w:tc>
          <w:tcPr>
            <w:tcW w:w="709" w:type="dxa"/>
          </w:tcPr>
          <w:p w:rsidR="00D44731" w:rsidRDefault="00D44731" w:rsidP="00D44731"/>
        </w:tc>
        <w:tc>
          <w:tcPr>
            <w:tcW w:w="1697" w:type="dxa"/>
          </w:tcPr>
          <w:p w:rsidR="00D44731" w:rsidRDefault="00D44731" w:rsidP="00D44731"/>
        </w:tc>
      </w:tr>
      <w:tr w:rsidR="00D44731" w:rsidTr="000B789B">
        <w:tc>
          <w:tcPr>
            <w:tcW w:w="7933" w:type="dxa"/>
          </w:tcPr>
          <w:p w:rsidR="00D44731" w:rsidRDefault="00DA69DA" w:rsidP="00D44731">
            <w:r w:rsidRPr="00DA69DA">
              <w:t xml:space="preserve">Did you feel you had enough privacy when discussing your condition or treatment?               </w:t>
            </w:r>
          </w:p>
        </w:tc>
        <w:tc>
          <w:tcPr>
            <w:tcW w:w="713" w:type="dxa"/>
          </w:tcPr>
          <w:p w:rsidR="00D44731" w:rsidRDefault="0094172F" w:rsidP="00D44731">
            <w:r>
              <w:t>100%</w:t>
            </w:r>
          </w:p>
        </w:tc>
        <w:tc>
          <w:tcPr>
            <w:tcW w:w="709" w:type="dxa"/>
          </w:tcPr>
          <w:p w:rsidR="00D44731" w:rsidRDefault="00D44731" w:rsidP="00D44731"/>
        </w:tc>
        <w:tc>
          <w:tcPr>
            <w:tcW w:w="1697" w:type="dxa"/>
          </w:tcPr>
          <w:p w:rsidR="00D44731" w:rsidRDefault="00D44731" w:rsidP="00D44731"/>
        </w:tc>
      </w:tr>
      <w:tr w:rsidR="00D44731" w:rsidTr="000B789B">
        <w:tc>
          <w:tcPr>
            <w:tcW w:w="7933" w:type="dxa"/>
          </w:tcPr>
          <w:p w:rsidR="00D44731" w:rsidRDefault="00DA69DA" w:rsidP="00D44731">
            <w:r w:rsidRPr="00DA69DA">
              <w:t xml:space="preserve">Do you feel you were involved in decisions about your care?                                                        </w:t>
            </w:r>
          </w:p>
        </w:tc>
        <w:tc>
          <w:tcPr>
            <w:tcW w:w="713" w:type="dxa"/>
          </w:tcPr>
          <w:p w:rsidR="00D44731" w:rsidRDefault="0094172F" w:rsidP="00D44731">
            <w:r>
              <w:t>100%</w:t>
            </w:r>
          </w:p>
        </w:tc>
        <w:tc>
          <w:tcPr>
            <w:tcW w:w="709" w:type="dxa"/>
          </w:tcPr>
          <w:p w:rsidR="00D44731" w:rsidRDefault="00D44731" w:rsidP="00D44731"/>
        </w:tc>
        <w:tc>
          <w:tcPr>
            <w:tcW w:w="1697" w:type="dxa"/>
          </w:tcPr>
          <w:p w:rsidR="00D44731" w:rsidRDefault="00D44731" w:rsidP="00D44731"/>
        </w:tc>
      </w:tr>
      <w:tr w:rsidR="00D44731" w:rsidTr="000B789B">
        <w:tc>
          <w:tcPr>
            <w:tcW w:w="7933" w:type="dxa"/>
          </w:tcPr>
          <w:p w:rsidR="00D44731" w:rsidRDefault="00DA69DA" w:rsidP="00D44731">
            <w:r w:rsidRPr="00DA69DA">
              <w:lastRenderedPageBreak/>
              <w:t xml:space="preserve">After the procedure did </w:t>
            </w:r>
            <w:r w:rsidR="0094172F">
              <w:t>your doctor</w:t>
            </w:r>
            <w:r w:rsidRPr="00DA69DA">
              <w:t xml:space="preserve"> give you an explanation that you understood</w:t>
            </w:r>
            <w:r w:rsidR="0094172F">
              <w:t>?</w:t>
            </w:r>
          </w:p>
        </w:tc>
        <w:tc>
          <w:tcPr>
            <w:tcW w:w="713" w:type="dxa"/>
          </w:tcPr>
          <w:p w:rsidR="00D44731" w:rsidRDefault="0094172F" w:rsidP="00D44731">
            <w:r>
              <w:t>100%</w:t>
            </w:r>
          </w:p>
        </w:tc>
        <w:tc>
          <w:tcPr>
            <w:tcW w:w="709" w:type="dxa"/>
          </w:tcPr>
          <w:p w:rsidR="00D44731" w:rsidRDefault="00D44731" w:rsidP="00D44731"/>
        </w:tc>
        <w:tc>
          <w:tcPr>
            <w:tcW w:w="1697" w:type="dxa"/>
          </w:tcPr>
          <w:p w:rsidR="00D44731" w:rsidRDefault="00D44731" w:rsidP="00D44731"/>
        </w:tc>
      </w:tr>
      <w:tr w:rsidR="0050723B" w:rsidTr="000B789B">
        <w:tc>
          <w:tcPr>
            <w:tcW w:w="7933" w:type="dxa"/>
          </w:tcPr>
          <w:p w:rsidR="0050723B" w:rsidRDefault="0050723B" w:rsidP="0050723B">
            <w:r w:rsidRPr="00DD6F7C">
              <w:t xml:space="preserve">They were  </w:t>
            </w:r>
            <w:r>
              <w:t xml:space="preserve">                                                                             </w:t>
            </w:r>
            <w:r w:rsidRPr="00DD6F7C">
              <w:t xml:space="preserve">Attentive/Concerned/ Friendly               </w:t>
            </w:r>
          </w:p>
          <w:p w:rsidR="0050723B" w:rsidRPr="00DD6F7C" w:rsidRDefault="0050723B" w:rsidP="0050723B">
            <w:r>
              <w:t xml:space="preserve">                                                                                                                        </w:t>
            </w:r>
            <w:r w:rsidRPr="00DD6F7C">
              <w:t xml:space="preserve">Attentive/Friendly           </w:t>
            </w:r>
          </w:p>
          <w:p w:rsidR="0050723B" w:rsidRDefault="0050723B" w:rsidP="0050723B">
            <w:r>
              <w:t xml:space="preserve">                                                                                                                                        </w:t>
            </w:r>
            <w:r w:rsidRPr="00DD6F7C">
              <w:t xml:space="preserve">  Friendly           </w:t>
            </w:r>
          </w:p>
          <w:p w:rsidR="0050723B" w:rsidRDefault="0050723B" w:rsidP="0050723B">
            <w:r w:rsidRPr="00DD6F7C">
              <w:t xml:space="preserve"> </w:t>
            </w:r>
            <w:r>
              <w:t xml:space="preserve">                                                                                                                                        </w:t>
            </w:r>
            <w:r w:rsidRPr="00DD6F7C">
              <w:t xml:space="preserve">Attentive          </w:t>
            </w:r>
            <w:r>
              <w:t xml:space="preserve">    </w:t>
            </w:r>
          </w:p>
        </w:tc>
        <w:tc>
          <w:tcPr>
            <w:tcW w:w="713" w:type="dxa"/>
          </w:tcPr>
          <w:p w:rsidR="0050723B" w:rsidRDefault="0050723B" w:rsidP="0050723B">
            <w:r w:rsidRPr="00DD6F7C">
              <w:t>37%</w:t>
            </w:r>
          </w:p>
          <w:p w:rsidR="0050723B" w:rsidRDefault="0050723B" w:rsidP="0050723B">
            <w:r w:rsidRPr="00DD6F7C">
              <w:t>11%</w:t>
            </w:r>
          </w:p>
          <w:p w:rsidR="0050723B" w:rsidRDefault="0050723B" w:rsidP="0050723B">
            <w:r>
              <w:t>19%</w:t>
            </w:r>
          </w:p>
          <w:p w:rsidR="0050723B" w:rsidRDefault="0050723B" w:rsidP="0050723B">
            <w:r>
              <w:t>14%</w:t>
            </w:r>
          </w:p>
        </w:tc>
        <w:tc>
          <w:tcPr>
            <w:tcW w:w="709" w:type="dxa"/>
          </w:tcPr>
          <w:p w:rsidR="0050723B" w:rsidRDefault="0050723B" w:rsidP="0050723B"/>
        </w:tc>
        <w:tc>
          <w:tcPr>
            <w:tcW w:w="1697" w:type="dxa"/>
          </w:tcPr>
          <w:p w:rsidR="0050723B" w:rsidRDefault="0050723B" w:rsidP="0050723B"/>
        </w:tc>
      </w:tr>
      <w:tr w:rsidR="00D44731" w:rsidTr="000B789B">
        <w:tc>
          <w:tcPr>
            <w:tcW w:w="7933" w:type="dxa"/>
          </w:tcPr>
          <w:p w:rsidR="00D44731" w:rsidRDefault="0094172F" w:rsidP="00D44731">
            <w:r w:rsidRPr="0050723B">
              <w:rPr>
                <w:b/>
              </w:rPr>
              <w:t>Anaesthetists</w:t>
            </w:r>
            <w:r>
              <w:t xml:space="preserve"> explained </w:t>
            </w:r>
            <w:r w:rsidR="00532C5D">
              <w:t xml:space="preserve">their role </w:t>
            </w:r>
            <w:r>
              <w:t xml:space="preserve">and how they would be caring for you? </w:t>
            </w:r>
          </w:p>
          <w:p w:rsidR="0094172F" w:rsidRDefault="0094172F" w:rsidP="00D44731">
            <w:r>
              <w:t xml:space="preserve">                                                                                                                                  Outstanding</w:t>
            </w:r>
          </w:p>
          <w:p w:rsidR="0094172F" w:rsidRDefault="00B73004" w:rsidP="00D44731">
            <w:r>
              <w:t xml:space="preserve">                                                                                                                                               </w:t>
            </w:r>
            <w:r w:rsidR="0094172F">
              <w:t xml:space="preserve">Good </w:t>
            </w:r>
          </w:p>
          <w:p w:rsidR="0094172F" w:rsidRDefault="00B73004" w:rsidP="00D44731">
            <w:r>
              <w:t xml:space="preserve">                                                                                                                                       </w:t>
            </w:r>
            <w:r w:rsidR="0094172F">
              <w:t xml:space="preserve">Adequate </w:t>
            </w:r>
          </w:p>
        </w:tc>
        <w:tc>
          <w:tcPr>
            <w:tcW w:w="713" w:type="dxa"/>
          </w:tcPr>
          <w:p w:rsidR="00D44731" w:rsidRDefault="00D44731" w:rsidP="00D44731"/>
          <w:p w:rsidR="0094172F" w:rsidRDefault="00532C5D" w:rsidP="00D44731">
            <w:r>
              <w:t>83%</w:t>
            </w:r>
          </w:p>
          <w:p w:rsidR="0094172F" w:rsidRDefault="00B73004" w:rsidP="00D44731">
            <w:r>
              <w:t>16%</w:t>
            </w:r>
          </w:p>
          <w:p w:rsidR="0094172F" w:rsidRDefault="0094172F" w:rsidP="00D44731">
            <w:r>
              <w:t>1%</w:t>
            </w:r>
          </w:p>
        </w:tc>
        <w:tc>
          <w:tcPr>
            <w:tcW w:w="709" w:type="dxa"/>
          </w:tcPr>
          <w:p w:rsidR="00D44731" w:rsidRDefault="00D44731" w:rsidP="00D44731"/>
        </w:tc>
        <w:tc>
          <w:tcPr>
            <w:tcW w:w="1697" w:type="dxa"/>
          </w:tcPr>
          <w:p w:rsidR="00D44731" w:rsidRDefault="00D44731" w:rsidP="00D44731"/>
        </w:tc>
      </w:tr>
      <w:tr w:rsidR="00D44731" w:rsidTr="000B789B">
        <w:tc>
          <w:tcPr>
            <w:tcW w:w="7933" w:type="dxa"/>
          </w:tcPr>
          <w:p w:rsidR="00D44731" w:rsidRDefault="0094172F" w:rsidP="00D44731">
            <w:r w:rsidRPr="00A27A89">
              <w:rPr>
                <w:bCs/>
              </w:rPr>
              <w:t>Did you have any pain after your procedure</w:t>
            </w:r>
          </w:p>
        </w:tc>
        <w:tc>
          <w:tcPr>
            <w:tcW w:w="713" w:type="dxa"/>
          </w:tcPr>
          <w:p w:rsidR="00D44731" w:rsidRDefault="00532C5D" w:rsidP="00D44731">
            <w:r>
              <w:t>1%</w:t>
            </w:r>
          </w:p>
        </w:tc>
        <w:tc>
          <w:tcPr>
            <w:tcW w:w="709" w:type="dxa"/>
          </w:tcPr>
          <w:p w:rsidR="00D44731" w:rsidRDefault="00532C5D" w:rsidP="00D44731">
            <w:r>
              <w:t>99%</w:t>
            </w:r>
          </w:p>
        </w:tc>
        <w:tc>
          <w:tcPr>
            <w:tcW w:w="1697" w:type="dxa"/>
          </w:tcPr>
          <w:p w:rsidR="00D44731" w:rsidRDefault="00D44731" w:rsidP="00D44731"/>
        </w:tc>
      </w:tr>
      <w:tr w:rsidR="00D44731" w:rsidTr="000B789B">
        <w:tc>
          <w:tcPr>
            <w:tcW w:w="7933" w:type="dxa"/>
          </w:tcPr>
          <w:p w:rsidR="00D44731" w:rsidRDefault="00532C5D" w:rsidP="00D44731">
            <w:r>
              <w:rPr>
                <w:bCs/>
              </w:rPr>
              <w:t xml:space="preserve">                          </w:t>
            </w:r>
            <w:r w:rsidR="0094172F" w:rsidRPr="00A27A89">
              <w:rPr>
                <w:bCs/>
              </w:rPr>
              <w:t xml:space="preserve">If yes did </w:t>
            </w:r>
            <w:r w:rsidR="0094172F">
              <w:rPr>
                <w:bCs/>
              </w:rPr>
              <w:t xml:space="preserve">health care </w:t>
            </w:r>
            <w:r w:rsidR="0094172F" w:rsidRPr="00A27A89">
              <w:rPr>
                <w:bCs/>
              </w:rPr>
              <w:t xml:space="preserve">staff adequately help relieve/resolve the pain </w:t>
            </w:r>
          </w:p>
        </w:tc>
        <w:tc>
          <w:tcPr>
            <w:tcW w:w="713" w:type="dxa"/>
          </w:tcPr>
          <w:p w:rsidR="00D44731" w:rsidRDefault="00532C5D" w:rsidP="00D44731">
            <w:r>
              <w:t>100%</w:t>
            </w:r>
          </w:p>
        </w:tc>
        <w:tc>
          <w:tcPr>
            <w:tcW w:w="709" w:type="dxa"/>
          </w:tcPr>
          <w:p w:rsidR="00D44731" w:rsidRDefault="00D44731" w:rsidP="00D44731"/>
        </w:tc>
        <w:tc>
          <w:tcPr>
            <w:tcW w:w="1697" w:type="dxa"/>
          </w:tcPr>
          <w:p w:rsidR="00D44731" w:rsidRDefault="00D44731" w:rsidP="00D44731"/>
        </w:tc>
      </w:tr>
      <w:tr w:rsidR="00D44731" w:rsidTr="000B789B">
        <w:tc>
          <w:tcPr>
            <w:tcW w:w="7933" w:type="dxa"/>
          </w:tcPr>
          <w:p w:rsidR="00D44731" w:rsidRDefault="0094172F" w:rsidP="00D44731">
            <w:r w:rsidRPr="00A27A89">
              <w:rPr>
                <w:bCs/>
              </w:rPr>
              <w:t>Did you feel well eno</w:t>
            </w:r>
            <w:r w:rsidR="00532C5D">
              <w:rPr>
                <w:bCs/>
              </w:rPr>
              <w:t>ugh to go home when discharged</w:t>
            </w:r>
          </w:p>
        </w:tc>
        <w:tc>
          <w:tcPr>
            <w:tcW w:w="713" w:type="dxa"/>
          </w:tcPr>
          <w:p w:rsidR="00D44731" w:rsidRDefault="00532C5D" w:rsidP="00D44731">
            <w:r>
              <w:t>100%</w:t>
            </w:r>
          </w:p>
        </w:tc>
        <w:tc>
          <w:tcPr>
            <w:tcW w:w="709" w:type="dxa"/>
          </w:tcPr>
          <w:p w:rsidR="00D44731" w:rsidRDefault="00D44731" w:rsidP="00D44731"/>
        </w:tc>
        <w:tc>
          <w:tcPr>
            <w:tcW w:w="1697" w:type="dxa"/>
          </w:tcPr>
          <w:p w:rsidR="00D44731" w:rsidRDefault="00D44731" w:rsidP="00D44731"/>
        </w:tc>
      </w:tr>
      <w:tr w:rsidR="00D44731" w:rsidTr="000B789B">
        <w:tc>
          <w:tcPr>
            <w:tcW w:w="7933" w:type="dxa"/>
          </w:tcPr>
          <w:p w:rsidR="00D44731" w:rsidRDefault="00532C5D" w:rsidP="00D44731">
            <w:r>
              <w:t>W</w:t>
            </w:r>
            <w:r w:rsidR="0094172F">
              <w:t>hen you left the day surgery centre, were you given enough information about how to manage your care at home</w:t>
            </w:r>
          </w:p>
        </w:tc>
        <w:tc>
          <w:tcPr>
            <w:tcW w:w="713" w:type="dxa"/>
          </w:tcPr>
          <w:p w:rsidR="00D44731" w:rsidRDefault="00532C5D" w:rsidP="00D44731">
            <w:r>
              <w:t>100%</w:t>
            </w:r>
          </w:p>
        </w:tc>
        <w:tc>
          <w:tcPr>
            <w:tcW w:w="709" w:type="dxa"/>
          </w:tcPr>
          <w:p w:rsidR="00D44731" w:rsidRDefault="00D44731" w:rsidP="00D44731"/>
        </w:tc>
        <w:tc>
          <w:tcPr>
            <w:tcW w:w="1697" w:type="dxa"/>
          </w:tcPr>
          <w:p w:rsidR="00D44731" w:rsidRDefault="00D44731" w:rsidP="00D44731"/>
        </w:tc>
      </w:tr>
      <w:tr w:rsidR="00D44731" w:rsidTr="000B789B">
        <w:tc>
          <w:tcPr>
            <w:tcW w:w="7933" w:type="dxa"/>
          </w:tcPr>
          <w:p w:rsidR="00D44731" w:rsidRDefault="0094172F" w:rsidP="00D44731">
            <w:r w:rsidRPr="003F35E8">
              <w:rPr>
                <w:bCs/>
              </w:rPr>
              <w:t xml:space="preserve">Did you know to ring Centre if you were given antibiotics post operatively for any infection? </w:t>
            </w:r>
          </w:p>
        </w:tc>
        <w:tc>
          <w:tcPr>
            <w:tcW w:w="713" w:type="dxa"/>
          </w:tcPr>
          <w:p w:rsidR="00D44731" w:rsidRDefault="00532C5D" w:rsidP="00D44731">
            <w:r>
              <w:t>99%</w:t>
            </w:r>
          </w:p>
        </w:tc>
        <w:tc>
          <w:tcPr>
            <w:tcW w:w="709" w:type="dxa"/>
          </w:tcPr>
          <w:p w:rsidR="00D44731" w:rsidRDefault="00532C5D" w:rsidP="00D44731">
            <w:r>
              <w:t>1%</w:t>
            </w:r>
          </w:p>
        </w:tc>
        <w:tc>
          <w:tcPr>
            <w:tcW w:w="1697" w:type="dxa"/>
          </w:tcPr>
          <w:p w:rsidR="00D44731" w:rsidRDefault="00532C5D" w:rsidP="00D44731">
            <w:r>
              <w:t xml:space="preserve">Information is on discharge pamphlet </w:t>
            </w:r>
          </w:p>
        </w:tc>
      </w:tr>
    </w:tbl>
    <w:p w:rsidR="00270C99" w:rsidRPr="003C6765" w:rsidRDefault="006F0C16" w:rsidP="000678CC">
      <w:pPr>
        <w:pStyle w:val="Heading3"/>
        <w:rPr>
          <w:b/>
          <w:sz w:val="28"/>
          <w:szCs w:val="28"/>
        </w:rPr>
      </w:pPr>
      <w:r w:rsidRPr="003C6765">
        <w:rPr>
          <w:b/>
          <w:sz w:val="28"/>
          <w:szCs w:val="28"/>
        </w:rPr>
        <w:t xml:space="preserve"> </w:t>
      </w:r>
      <w:r w:rsidR="003C6765" w:rsidRPr="003C6765">
        <w:rPr>
          <w:b/>
          <w:sz w:val="28"/>
          <w:szCs w:val="28"/>
        </w:rPr>
        <w:t>Comment</w:t>
      </w:r>
      <w:r w:rsidR="00270C99" w:rsidRPr="003C6765">
        <w:rPr>
          <w:b/>
          <w:sz w:val="28"/>
          <w:szCs w:val="28"/>
        </w:rPr>
        <w:t>s</w:t>
      </w:r>
    </w:p>
    <w:p w:rsidR="00270C99" w:rsidRDefault="004751D6" w:rsidP="00270C99">
      <w:pPr>
        <w:pStyle w:val="ListParagraph"/>
        <w:numPr>
          <w:ilvl w:val="0"/>
          <w:numId w:val="8"/>
        </w:numPr>
      </w:pPr>
      <w:r>
        <w:t xml:space="preserve">8 x </w:t>
      </w:r>
      <w:r w:rsidR="00270C99">
        <w:t xml:space="preserve">All </w:t>
      </w:r>
      <w:r w:rsidR="00FB6D53">
        <w:t xml:space="preserve">good </w:t>
      </w:r>
    </w:p>
    <w:p w:rsidR="00270C99" w:rsidRDefault="00270C99" w:rsidP="00270C99">
      <w:pPr>
        <w:pStyle w:val="ListParagraph"/>
        <w:numPr>
          <w:ilvl w:val="0"/>
          <w:numId w:val="8"/>
        </w:numPr>
      </w:pPr>
      <w:r>
        <w:t xml:space="preserve">Well </w:t>
      </w:r>
      <w:r w:rsidR="0050723B">
        <w:t>done,</w:t>
      </w:r>
      <w:r>
        <w:t xml:space="preserve"> professional </w:t>
      </w:r>
      <w:r w:rsidR="0050723B">
        <w:t>clinic</w:t>
      </w:r>
      <w:r>
        <w:t xml:space="preserve">-Keep it up </w:t>
      </w:r>
    </w:p>
    <w:p w:rsidR="00270C99" w:rsidRDefault="00270C99" w:rsidP="00270C99">
      <w:pPr>
        <w:pStyle w:val="ListParagraph"/>
        <w:numPr>
          <w:ilvl w:val="0"/>
          <w:numId w:val="8"/>
        </w:numPr>
      </w:pPr>
      <w:r>
        <w:t>Service very good</w:t>
      </w:r>
    </w:p>
    <w:p w:rsidR="00270C99" w:rsidRDefault="00270C99" w:rsidP="00270C99">
      <w:pPr>
        <w:pStyle w:val="ListParagraph"/>
        <w:numPr>
          <w:ilvl w:val="0"/>
          <w:numId w:val="8"/>
        </w:numPr>
      </w:pPr>
      <w:r>
        <w:t>Bit hard to find</w:t>
      </w:r>
    </w:p>
    <w:p w:rsidR="00270C99" w:rsidRDefault="00270C99" w:rsidP="00270C99">
      <w:pPr>
        <w:pStyle w:val="ListParagraph"/>
        <w:numPr>
          <w:ilvl w:val="0"/>
          <w:numId w:val="8"/>
        </w:numPr>
      </w:pPr>
      <w:r>
        <w:t>Medicare number entry data difficult to understand</w:t>
      </w:r>
    </w:p>
    <w:p w:rsidR="00270C99" w:rsidRDefault="00097534" w:rsidP="00270C99">
      <w:pPr>
        <w:pStyle w:val="ListParagraph"/>
        <w:numPr>
          <w:ilvl w:val="0"/>
          <w:numId w:val="8"/>
        </w:numPr>
      </w:pPr>
      <w:r>
        <w:t xml:space="preserve">All staff very </w:t>
      </w:r>
      <w:r w:rsidR="0050723B">
        <w:t>friendly,</w:t>
      </w:r>
      <w:r>
        <w:t xml:space="preserve"> helpful and made me feel comfortable </w:t>
      </w:r>
      <w:r w:rsidR="0050723B">
        <w:t>always</w:t>
      </w:r>
    </w:p>
    <w:p w:rsidR="00097534" w:rsidRDefault="00097534" w:rsidP="00270C99">
      <w:pPr>
        <w:pStyle w:val="ListParagraph"/>
        <w:numPr>
          <w:ilvl w:val="0"/>
          <w:numId w:val="8"/>
        </w:numPr>
      </w:pPr>
      <w:r>
        <w:t xml:space="preserve">Forms did not specify admission time </w:t>
      </w:r>
    </w:p>
    <w:p w:rsidR="00097534" w:rsidRDefault="00097534" w:rsidP="00270C99">
      <w:pPr>
        <w:pStyle w:val="ListParagraph"/>
        <w:numPr>
          <w:ilvl w:val="0"/>
          <w:numId w:val="8"/>
        </w:numPr>
      </w:pPr>
      <w:r>
        <w:t>Fasting requirements f</w:t>
      </w:r>
      <w:r w:rsidR="00B4207D">
        <w:t xml:space="preserve">or </w:t>
      </w:r>
      <w:r w:rsidR="0050723B">
        <w:t>gastroscopy</w:t>
      </w:r>
      <w:r>
        <w:t xml:space="preserve"> (</w:t>
      </w:r>
      <w:r w:rsidR="0050723B">
        <w:t>only)</w:t>
      </w:r>
      <w:r>
        <w:t xml:space="preserve"> not clear </w:t>
      </w:r>
    </w:p>
    <w:p w:rsidR="000678CC" w:rsidRDefault="000678CC" w:rsidP="00270C99">
      <w:pPr>
        <w:pStyle w:val="ListParagraph"/>
        <w:numPr>
          <w:ilvl w:val="0"/>
          <w:numId w:val="8"/>
        </w:numPr>
      </w:pPr>
      <w:r>
        <w:t xml:space="preserve">Did not </w:t>
      </w:r>
      <w:r w:rsidR="0050723B">
        <w:t>expect</w:t>
      </w:r>
      <w:r>
        <w:t xml:space="preserve"> the prep </w:t>
      </w:r>
      <w:r w:rsidR="0050723B">
        <w:t>to</w:t>
      </w:r>
      <w:r>
        <w:t xml:space="preserve"> work so quickly</w:t>
      </w:r>
    </w:p>
    <w:p w:rsidR="000678CC" w:rsidRDefault="000678CC" w:rsidP="00270C99">
      <w:pPr>
        <w:pStyle w:val="ListParagraph"/>
        <w:numPr>
          <w:ilvl w:val="0"/>
          <w:numId w:val="8"/>
        </w:numPr>
      </w:pPr>
      <w:r>
        <w:t xml:space="preserve">Remind </w:t>
      </w:r>
      <w:r w:rsidR="0050723B">
        <w:t>patients</w:t>
      </w:r>
      <w:r>
        <w:t xml:space="preserve"> that prep is a </w:t>
      </w:r>
      <w:r w:rsidR="0050723B">
        <w:t>3-part</w:t>
      </w:r>
      <w:r>
        <w:t xml:space="preserve"> procedure </w:t>
      </w:r>
    </w:p>
    <w:p w:rsidR="000678CC" w:rsidRDefault="000678CC" w:rsidP="00270C99">
      <w:pPr>
        <w:pStyle w:val="ListParagraph"/>
        <w:numPr>
          <w:ilvl w:val="0"/>
          <w:numId w:val="8"/>
        </w:numPr>
      </w:pPr>
      <w:r>
        <w:t xml:space="preserve">Excellent service </w:t>
      </w:r>
    </w:p>
    <w:p w:rsidR="00C97895" w:rsidRDefault="00C97895" w:rsidP="00C47E88">
      <w:pPr>
        <w:spacing w:line="240" w:lineRule="auto"/>
      </w:pPr>
      <w:r>
        <w:t>S</w:t>
      </w:r>
      <w:r w:rsidR="00D7002F">
        <w:t>uggestions on how we could improve</w:t>
      </w:r>
      <w:r w:rsidR="0050723B">
        <w:t>?</w:t>
      </w:r>
      <w:r w:rsidR="003C6765">
        <w:t xml:space="preserve"> </w:t>
      </w:r>
    </w:p>
    <w:p w:rsidR="008D5D62" w:rsidRDefault="005E481C" w:rsidP="00C97895">
      <w:pPr>
        <w:pStyle w:val="ListParagraph"/>
        <w:numPr>
          <w:ilvl w:val="0"/>
          <w:numId w:val="4"/>
        </w:numPr>
        <w:spacing w:line="240" w:lineRule="auto"/>
      </w:pPr>
      <w:r>
        <w:t>1</w:t>
      </w:r>
      <w:r w:rsidR="003C6765">
        <w:t xml:space="preserve"> x </w:t>
      </w:r>
      <w:r w:rsidR="00C97895">
        <w:t>Clearer</w:t>
      </w:r>
      <w:r w:rsidR="00B1382F">
        <w:t xml:space="preserve"> fasting in</w:t>
      </w:r>
      <w:r w:rsidR="00C97895">
        <w:t xml:space="preserve">struction for Gastroscopy </w:t>
      </w:r>
    </w:p>
    <w:p w:rsidR="00270C99" w:rsidRDefault="003C6765" w:rsidP="00C97895">
      <w:pPr>
        <w:pStyle w:val="ListParagraph"/>
        <w:numPr>
          <w:ilvl w:val="0"/>
          <w:numId w:val="4"/>
        </w:numPr>
        <w:spacing w:line="240" w:lineRule="auto"/>
      </w:pPr>
      <w:r>
        <w:t>1 x Slippers /</w:t>
      </w:r>
      <w:r w:rsidR="00270C99">
        <w:t xml:space="preserve"> socks</w:t>
      </w:r>
      <w:r>
        <w:t xml:space="preserve">- </w:t>
      </w:r>
    </w:p>
    <w:p w:rsidR="0050723B" w:rsidRDefault="003C6765" w:rsidP="0050723B">
      <w:pPr>
        <w:pStyle w:val="ListParagraph"/>
        <w:numPr>
          <w:ilvl w:val="0"/>
          <w:numId w:val="4"/>
        </w:numPr>
      </w:pPr>
      <w:r>
        <w:t xml:space="preserve">1 x </w:t>
      </w:r>
      <w:r w:rsidR="0050723B">
        <w:t xml:space="preserve">Corporate envelope for results </w:t>
      </w:r>
    </w:p>
    <w:p w:rsidR="00072F0C" w:rsidRDefault="003C6765" w:rsidP="00072F0C">
      <w:pPr>
        <w:pStyle w:val="ListParagraph"/>
        <w:numPr>
          <w:ilvl w:val="0"/>
          <w:numId w:val="8"/>
        </w:numPr>
      </w:pPr>
      <w:r>
        <w:t xml:space="preserve">1 x </w:t>
      </w:r>
      <w:r w:rsidR="0050723B">
        <w:t xml:space="preserve">Sandwiches </w:t>
      </w:r>
      <w:r>
        <w:t xml:space="preserve">to be provided </w:t>
      </w:r>
    </w:p>
    <w:p w:rsidR="00072F0C" w:rsidRDefault="004C4742" w:rsidP="00072F0C">
      <w:pPr>
        <w:pStyle w:val="ListParagraph"/>
        <w:numPr>
          <w:ilvl w:val="0"/>
          <w:numId w:val="8"/>
        </w:numPr>
      </w:pPr>
      <w:r>
        <w:t xml:space="preserve">1 x </w:t>
      </w:r>
      <w:r w:rsidR="00072F0C">
        <w:t>Paperwork cannot be filled out on line – interactive form would be great.</w:t>
      </w:r>
    </w:p>
    <w:p w:rsidR="00072F0C" w:rsidRDefault="004C4742" w:rsidP="00072F0C">
      <w:pPr>
        <w:pStyle w:val="ListParagraph"/>
        <w:numPr>
          <w:ilvl w:val="0"/>
          <w:numId w:val="8"/>
        </w:numPr>
      </w:pPr>
      <w:r>
        <w:t xml:space="preserve">1 x </w:t>
      </w:r>
      <w:r w:rsidR="00072F0C">
        <w:t xml:space="preserve">More current and diverse reading material </w:t>
      </w:r>
    </w:p>
    <w:p w:rsidR="00072F0C" w:rsidRDefault="00072F0C" w:rsidP="004C4742">
      <w:pPr>
        <w:pStyle w:val="ListParagraph"/>
      </w:pPr>
    </w:p>
    <w:p w:rsidR="007C15C9" w:rsidRPr="001B4CC2" w:rsidRDefault="007C15C9" w:rsidP="00072F0C">
      <w:pPr>
        <w:pStyle w:val="ListParagraph"/>
      </w:pPr>
    </w:p>
    <w:sectPr w:rsidR="007C15C9" w:rsidRPr="001B4CC2" w:rsidSect="005E1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720" w:bottom="0" w:left="720" w:header="68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F9" w:rsidRDefault="00D74FF9">
      <w:r>
        <w:separator/>
      </w:r>
    </w:p>
    <w:p w:rsidR="00D74FF9" w:rsidRDefault="00D74FF9"/>
  </w:endnote>
  <w:endnote w:type="continuationSeparator" w:id="0">
    <w:p w:rsidR="00D74FF9" w:rsidRDefault="00D74FF9">
      <w:r>
        <w:continuationSeparator/>
      </w:r>
    </w:p>
    <w:p w:rsidR="00D74FF9" w:rsidRDefault="00D74F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C7A" w:rsidRDefault="00B90C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FFB" w:rsidRDefault="00096E2B" w:rsidP="00096E2B">
    <w:pPr>
      <w:pStyle w:val="Footer"/>
      <w:jc w:val="left"/>
    </w:pPr>
    <w:r w:rsidRPr="00290220">
      <w:rPr>
        <w:sz w:val="18"/>
        <w:szCs w:val="18"/>
      </w:rPr>
      <w:t>j\ISO Forms\</w:t>
    </w:r>
    <w:r w:rsidRPr="008F5D17">
      <w:rPr>
        <w:sz w:val="18"/>
        <w:szCs w:val="18"/>
      </w:rPr>
      <w:t xml:space="preserve">Admin       </w:t>
    </w:r>
    <w:r w:rsidR="00B90C7A">
      <w:rPr>
        <w:sz w:val="18"/>
        <w:szCs w:val="18"/>
      </w:rPr>
      <w:t xml:space="preserve">Feb 2017 </w:t>
    </w:r>
    <w:r w:rsidRPr="008F5D17">
      <w:rPr>
        <w:sz w:val="18"/>
        <w:szCs w:val="18"/>
      </w:rPr>
      <w:t xml:space="preserve">            </w:t>
    </w:r>
    <w:r w:rsidR="00B90C7A">
      <w:rPr>
        <w:sz w:val="18"/>
        <w:szCs w:val="18"/>
      </w:rPr>
      <w:t>FIN 1.</w:t>
    </w:r>
    <w:r w:rsidR="000C4B2F">
      <w:rPr>
        <w:sz w:val="18"/>
        <w:szCs w:val="18"/>
      </w:rPr>
      <w:t>1</w:t>
    </w:r>
    <w:r w:rsidR="00B90C7A">
      <w:rPr>
        <w:sz w:val="18"/>
        <w:szCs w:val="18"/>
      </w:rPr>
      <w:t>9#3</w:t>
    </w:r>
    <w:r w:rsidR="00784C42">
      <w:rPr>
        <w:sz w:val="18"/>
        <w:szCs w:val="18"/>
      </w:rPr>
      <w:t xml:space="preserve"> </w:t>
    </w:r>
    <w:r w:rsidRPr="008F5D17">
      <w:rPr>
        <w:sz w:val="18"/>
        <w:szCs w:val="18"/>
      </w:rPr>
      <w:t xml:space="preserve">                    </w:t>
    </w:r>
    <w:r w:rsidR="00B90C7A">
      <w:rPr>
        <w:sz w:val="18"/>
        <w:szCs w:val="18"/>
      </w:rPr>
      <w:t xml:space="preserve">                   </w:t>
    </w:r>
    <w:r w:rsidRPr="008F5D17">
      <w:rPr>
        <w:sz w:val="18"/>
        <w:szCs w:val="18"/>
      </w:rPr>
      <w:t xml:space="preserve">                                                                               </w:t>
    </w:r>
    <w:r w:rsidR="008F5D17" w:rsidRPr="008F5D17">
      <w:rPr>
        <w:sz w:val="18"/>
        <w:szCs w:val="18"/>
      </w:rPr>
      <w:t xml:space="preserve">                   </w:t>
    </w:r>
    <w:r w:rsidR="00DA1FD4">
      <w:rPr>
        <w:sz w:val="18"/>
        <w:szCs w:val="18"/>
      </w:rPr>
      <w:t xml:space="preserve">                </w:t>
    </w:r>
    <w:r w:rsidR="00C3518C" w:rsidRPr="008F5D17">
      <w:rPr>
        <w:sz w:val="18"/>
        <w:szCs w:val="18"/>
      </w:rPr>
      <w:t xml:space="preserve">Page </w:t>
    </w:r>
    <w:r w:rsidR="00C3518C" w:rsidRPr="008F5D17">
      <w:rPr>
        <w:sz w:val="18"/>
        <w:szCs w:val="18"/>
      </w:rPr>
      <w:fldChar w:fldCharType="begin"/>
    </w:r>
    <w:r w:rsidR="00C3518C" w:rsidRPr="008F5D17">
      <w:rPr>
        <w:sz w:val="18"/>
        <w:szCs w:val="18"/>
      </w:rPr>
      <w:instrText xml:space="preserve"> PAGE  \* Arabic  \* MERGEFORMAT </w:instrText>
    </w:r>
    <w:r w:rsidR="00C3518C" w:rsidRPr="008F5D17">
      <w:rPr>
        <w:sz w:val="18"/>
        <w:szCs w:val="18"/>
      </w:rPr>
      <w:fldChar w:fldCharType="separate"/>
    </w:r>
    <w:r w:rsidR="000C23DE">
      <w:rPr>
        <w:noProof/>
        <w:sz w:val="18"/>
        <w:szCs w:val="18"/>
      </w:rPr>
      <w:t>1</w:t>
    </w:r>
    <w:r w:rsidR="00C3518C" w:rsidRPr="008F5D17">
      <w:rPr>
        <w:sz w:val="18"/>
        <w:szCs w:val="18"/>
      </w:rPr>
      <w:fldChar w:fldCharType="end"/>
    </w:r>
    <w:r w:rsidR="00C3518C" w:rsidRPr="008F5D17">
      <w:rPr>
        <w:sz w:val="18"/>
        <w:szCs w:val="18"/>
      </w:rPr>
      <w:t xml:space="preserve"> of </w:t>
    </w:r>
    <w:r w:rsidR="00D868E5" w:rsidRPr="008F5D17">
      <w:rPr>
        <w:sz w:val="18"/>
        <w:szCs w:val="18"/>
      </w:rPr>
      <w:fldChar w:fldCharType="begin"/>
    </w:r>
    <w:r w:rsidR="00D868E5" w:rsidRPr="008F5D17">
      <w:rPr>
        <w:sz w:val="18"/>
        <w:szCs w:val="18"/>
      </w:rPr>
      <w:instrText xml:space="preserve"> NUMPAGES  \* Arabic  \* MERGEFORMAT </w:instrText>
    </w:r>
    <w:r w:rsidR="00D868E5" w:rsidRPr="008F5D17">
      <w:rPr>
        <w:sz w:val="18"/>
        <w:szCs w:val="18"/>
      </w:rPr>
      <w:fldChar w:fldCharType="separate"/>
    </w:r>
    <w:r w:rsidR="000C23DE">
      <w:rPr>
        <w:noProof/>
        <w:sz w:val="18"/>
        <w:szCs w:val="18"/>
      </w:rPr>
      <w:t>2</w:t>
    </w:r>
    <w:r w:rsidR="00D868E5" w:rsidRPr="008F5D17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C7A" w:rsidRDefault="00B90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F9" w:rsidRDefault="00D74FF9">
      <w:r>
        <w:separator/>
      </w:r>
    </w:p>
    <w:p w:rsidR="00D74FF9" w:rsidRDefault="00D74FF9"/>
  </w:footnote>
  <w:footnote w:type="continuationSeparator" w:id="0">
    <w:p w:rsidR="00D74FF9" w:rsidRDefault="00D74FF9">
      <w:r>
        <w:continuationSeparator/>
      </w:r>
    </w:p>
    <w:p w:rsidR="00D74FF9" w:rsidRDefault="00D74F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C7A" w:rsidRDefault="00B90C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876" w:rsidRPr="00354876" w:rsidRDefault="00354876" w:rsidP="00354876">
    <w:pPr>
      <w:pStyle w:val="Header"/>
      <w:ind w:left="7920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78FBC7D0" wp14:editId="6E2D659B">
          <wp:simplePos x="0" y="0"/>
          <wp:positionH relativeFrom="margin">
            <wp:align>left</wp:align>
          </wp:positionH>
          <wp:positionV relativeFrom="paragraph">
            <wp:posOffset>16510</wp:posOffset>
          </wp:positionV>
          <wp:extent cx="1884045" cy="523875"/>
          <wp:effectExtent l="0" t="0" r="1905" b="952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54876">
      <w:t xml:space="preserve">Jolimont Endoscopy Centre </w:t>
    </w:r>
  </w:p>
  <w:p w:rsidR="00354876" w:rsidRPr="00354876" w:rsidRDefault="00354876" w:rsidP="00354876">
    <w:pPr>
      <w:pStyle w:val="Header"/>
      <w:ind w:left="7920"/>
    </w:pPr>
    <w:r w:rsidRPr="00354876">
      <w:t xml:space="preserve">19/201 Wellington Pde South </w:t>
    </w:r>
  </w:p>
  <w:p w:rsidR="00354876" w:rsidRPr="00354876" w:rsidRDefault="00354876" w:rsidP="00354876">
    <w:pPr>
      <w:pStyle w:val="Header"/>
      <w:ind w:left="7920"/>
    </w:pPr>
    <w:r w:rsidRPr="00354876">
      <w:t xml:space="preserve">Melbourne VIC 3002 </w:t>
    </w:r>
  </w:p>
  <w:p w:rsidR="00354876" w:rsidRDefault="00354876" w:rsidP="00354876">
    <w:pPr>
      <w:pStyle w:val="Header"/>
      <w:ind w:left="7920"/>
    </w:pPr>
    <w:r w:rsidRPr="00354876">
      <w:t>(03) 9654 8033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C7A" w:rsidRDefault="00B90C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6E1C"/>
    <w:multiLevelType w:val="hybridMultilevel"/>
    <w:tmpl w:val="4E4E8FB2"/>
    <w:lvl w:ilvl="0" w:tplc="31B41808">
      <w:numFmt w:val="bullet"/>
      <w:lvlText w:val="-"/>
      <w:lvlJc w:val="left"/>
      <w:pPr>
        <w:ind w:left="4455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1" w15:restartNumberingAfterBreak="0">
    <w:nsid w:val="2BA10492"/>
    <w:multiLevelType w:val="hybridMultilevel"/>
    <w:tmpl w:val="6D12D2CA"/>
    <w:lvl w:ilvl="0" w:tplc="5496804C">
      <w:numFmt w:val="bullet"/>
      <w:lvlText w:val="-"/>
      <w:lvlJc w:val="left"/>
      <w:pPr>
        <w:ind w:left="450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2" w15:restartNumberingAfterBreak="0">
    <w:nsid w:val="30A15DE0"/>
    <w:multiLevelType w:val="hybridMultilevel"/>
    <w:tmpl w:val="6E3C4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B5AAD"/>
    <w:multiLevelType w:val="hybridMultilevel"/>
    <w:tmpl w:val="D792A1F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22C163F"/>
    <w:multiLevelType w:val="hybridMultilevel"/>
    <w:tmpl w:val="6C766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463C0"/>
    <w:multiLevelType w:val="hybridMultilevel"/>
    <w:tmpl w:val="308841DE"/>
    <w:lvl w:ilvl="0" w:tplc="549442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E78F4"/>
    <w:multiLevelType w:val="hybridMultilevel"/>
    <w:tmpl w:val="D1A89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03EB8"/>
    <w:multiLevelType w:val="hybridMultilevel"/>
    <w:tmpl w:val="68085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36"/>
    <w:rsid w:val="00004E5F"/>
    <w:rsid w:val="00006125"/>
    <w:rsid w:val="00061BF0"/>
    <w:rsid w:val="000678CC"/>
    <w:rsid w:val="00072F0C"/>
    <w:rsid w:val="000730DA"/>
    <w:rsid w:val="00096E2B"/>
    <w:rsid w:val="00097534"/>
    <w:rsid w:val="000A1E27"/>
    <w:rsid w:val="000B789B"/>
    <w:rsid w:val="000C23DE"/>
    <w:rsid w:val="000C4B2F"/>
    <w:rsid w:val="00102126"/>
    <w:rsid w:val="00103C2E"/>
    <w:rsid w:val="001101BA"/>
    <w:rsid w:val="00122C36"/>
    <w:rsid w:val="001273E2"/>
    <w:rsid w:val="0014747B"/>
    <w:rsid w:val="001B4CC2"/>
    <w:rsid w:val="001E5809"/>
    <w:rsid w:val="0023091A"/>
    <w:rsid w:val="002332AD"/>
    <w:rsid w:val="002408E9"/>
    <w:rsid w:val="00270C99"/>
    <w:rsid w:val="00290220"/>
    <w:rsid w:val="002B7CBA"/>
    <w:rsid w:val="002C5C0E"/>
    <w:rsid w:val="002D1D67"/>
    <w:rsid w:val="002F731F"/>
    <w:rsid w:val="00307DA8"/>
    <w:rsid w:val="003163E2"/>
    <w:rsid w:val="00334B04"/>
    <w:rsid w:val="003419E8"/>
    <w:rsid w:val="00354876"/>
    <w:rsid w:val="00363F58"/>
    <w:rsid w:val="00367C58"/>
    <w:rsid w:val="00372833"/>
    <w:rsid w:val="003C6765"/>
    <w:rsid w:val="003F35E8"/>
    <w:rsid w:val="004751D6"/>
    <w:rsid w:val="004B1E81"/>
    <w:rsid w:val="004C4742"/>
    <w:rsid w:val="0050723B"/>
    <w:rsid w:val="00532C5D"/>
    <w:rsid w:val="00540FE6"/>
    <w:rsid w:val="005815D5"/>
    <w:rsid w:val="00587006"/>
    <w:rsid w:val="00594857"/>
    <w:rsid w:val="005A311F"/>
    <w:rsid w:val="005A66CD"/>
    <w:rsid w:val="005B5E1C"/>
    <w:rsid w:val="005D4E82"/>
    <w:rsid w:val="005E1E23"/>
    <w:rsid w:val="005E3B95"/>
    <w:rsid w:val="005E481C"/>
    <w:rsid w:val="00683D05"/>
    <w:rsid w:val="006F0C16"/>
    <w:rsid w:val="006F6A71"/>
    <w:rsid w:val="00750518"/>
    <w:rsid w:val="00784C42"/>
    <w:rsid w:val="00784C51"/>
    <w:rsid w:val="007A05BA"/>
    <w:rsid w:val="007C15C9"/>
    <w:rsid w:val="007C1E37"/>
    <w:rsid w:val="007C4473"/>
    <w:rsid w:val="007D738A"/>
    <w:rsid w:val="007E6813"/>
    <w:rsid w:val="007F60DC"/>
    <w:rsid w:val="00831EF5"/>
    <w:rsid w:val="008468CC"/>
    <w:rsid w:val="008A23DA"/>
    <w:rsid w:val="008C0B43"/>
    <w:rsid w:val="008C6E34"/>
    <w:rsid w:val="008D5D62"/>
    <w:rsid w:val="008F5D17"/>
    <w:rsid w:val="009043D5"/>
    <w:rsid w:val="0091199E"/>
    <w:rsid w:val="0094172F"/>
    <w:rsid w:val="00951FCE"/>
    <w:rsid w:val="00957132"/>
    <w:rsid w:val="00977009"/>
    <w:rsid w:val="00984875"/>
    <w:rsid w:val="00990D5B"/>
    <w:rsid w:val="009C35B5"/>
    <w:rsid w:val="009C7A16"/>
    <w:rsid w:val="009D18A0"/>
    <w:rsid w:val="00A15F80"/>
    <w:rsid w:val="00A27A89"/>
    <w:rsid w:val="00A35C75"/>
    <w:rsid w:val="00A43AC9"/>
    <w:rsid w:val="00A56A2A"/>
    <w:rsid w:val="00B0639D"/>
    <w:rsid w:val="00B06C64"/>
    <w:rsid w:val="00B1382F"/>
    <w:rsid w:val="00B24DBA"/>
    <w:rsid w:val="00B37F4D"/>
    <w:rsid w:val="00B4207D"/>
    <w:rsid w:val="00B57FFB"/>
    <w:rsid w:val="00B73004"/>
    <w:rsid w:val="00B73E49"/>
    <w:rsid w:val="00B80AF6"/>
    <w:rsid w:val="00B90C7A"/>
    <w:rsid w:val="00BD0D28"/>
    <w:rsid w:val="00BD5F26"/>
    <w:rsid w:val="00BE01E7"/>
    <w:rsid w:val="00BF1B24"/>
    <w:rsid w:val="00BF7D98"/>
    <w:rsid w:val="00C3518C"/>
    <w:rsid w:val="00C441FD"/>
    <w:rsid w:val="00C47E88"/>
    <w:rsid w:val="00C56674"/>
    <w:rsid w:val="00C62209"/>
    <w:rsid w:val="00C97895"/>
    <w:rsid w:val="00CB5A3F"/>
    <w:rsid w:val="00CC1B49"/>
    <w:rsid w:val="00CC3CF7"/>
    <w:rsid w:val="00D00817"/>
    <w:rsid w:val="00D44731"/>
    <w:rsid w:val="00D617FB"/>
    <w:rsid w:val="00D7002F"/>
    <w:rsid w:val="00D74FF9"/>
    <w:rsid w:val="00D82EAA"/>
    <w:rsid w:val="00D868E5"/>
    <w:rsid w:val="00DA1FD4"/>
    <w:rsid w:val="00DA69DA"/>
    <w:rsid w:val="00DC1E5E"/>
    <w:rsid w:val="00DD6F7C"/>
    <w:rsid w:val="00DE0155"/>
    <w:rsid w:val="00E331B7"/>
    <w:rsid w:val="00E80381"/>
    <w:rsid w:val="00ED1AEE"/>
    <w:rsid w:val="00EE5945"/>
    <w:rsid w:val="00F0249F"/>
    <w:rsid w:val="00F262E7"/>
    <w:rsid w:val="00F26B09"/>
    <w:rsid w:val="00F43642"/>
    <w:rsid w:val="00F445E8"/>
    <w:rsid w:val="00F822E2"/>
    <w:rsid w:val="00F9193E"/>
    <w:rsid w:val="00FB6D53"/>
    <w:rsid w:val="00FC0E92"/>
    <w:rsid w:val="00FD0A88"/>
    <w:rsid w:val="00FE0045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1AEE"/>
    <w:pPr>
      <w:spacing w:before="120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ultiplechoice3">
    <w:name w:val="Multiple choice | 3"/>
    <w:basedOn w:val="Normal"/>
    <w:qFormat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pPr>
      <w:tabs>
        <w:tab w:val="left" w:pos="2700"/>
        <w:tab w:val="left" w:pos="5391"/>
        <w:tab w:val="left" w:pos="8091"/>
      </w:tabs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C3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700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006"/>
  </w:style>
  <w:style w:type="character" w:customStyle="1" w:styleId="Heading3Char">
    <w:name w:val="Heading 3 Char"/>
    <w:basedOn w:val="DefaultParagraphFont"/>
    <w:link w:val="Heading3"/>
    <w:rsid w:val="00540F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E5809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C97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AppData\Roaming\Microsoft\Templates\Medical%20practice%20survey.dotx" TargetMode="External"/></Relationships>
</file>

<file path=word/theme/theme1.xml><?xml version="1.0" encoding="utf-8"?>
<a:theme xmlns:a="http://schemas.openxmlformats.org/drawingml/2006/main" name="Medical practice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3C6218-82F5-46AC-AB33-5E7C7FAB1B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practice survey.dotx</Template>
  <TotalTime>0</TotalTime>
  <Pages>2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2017-04-26T02:16:00Z</dcterms:created>
  <dcterms:modified xsi:type="dcterms:W3CDTF">2017-04-26T02:16:00Z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TC039787209991</vt:lpwstr>
  </property>
</Properties>
</file>